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3FC" w:rsidRDefault="003A4AB4">
      <w:pPr>
        <w:pStyle w:val="BodyText"/>
        <w:rPr>
          <w:rFonts w:ascii="Times New Roman"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328285" cy="6502400"/>
                <wp:effectExtent l="0" t="0" r="5715" b="317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8285" cy="6502400"/>
                          <a:chOff x="0" y="0"/>
                          <a:chExt cx="8391" cy="10240"/>
                        </a:xfrm>
                      </wpg:grpSpPr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391" cy="10240"/>
                          </a:xfrm>
                          <a:prstGeom prst="rect">
                            <a:avLst/>
                          </a:prstGeom>
                          <a:solidFill>
                            <a:srgbClr val="0072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5"/>
                        <wps:cNvSpPr>
                          <a:spLocks/>
                        </wps:cNvSpPr>
                        <wps:spPr bwMode="auto">
                          <a:xfrm>
                            <a:off x="3060" y="5918"/>
                            <a:ext cx="5330" cy="4321"/>
                          </a:xfrm>
                          <a:custGeom>
                            <a:avLst/>
                            <a:gdLst>
                              <a:gd name="T0" fmla="+- 0 3224 3061"/>
                              <a:gd name="T1" fmla="*/ T0 w 5330"/>
                              <a:gd name="T2" fmla="+- 0 8878 5919"/>
                              <a:gd name="T3" fmla="*/ 8878 h 4321"/>
                              <a:gd name="T4" fmla="+- 0 3061 3061"/>
                              <a:gd name="T5" fmla="*/ T4 w 5330"/>
                              <a:gd name="T6" fmla="+- 0 9041 5919"/>
                              <a:gd name="T7" fmla="*/ 9041 h 4321"/>
                              <a:gd name="T8" fmla="+- 0 4260 3061"/>
                              <a:gd name="T9" fmla="*/ T8 w 5330"/>
                              <a:gd name="T10" fmla="+- 0 10239 5919"/>
                              <a:gd name="T11" fmla="*/ 10239 h 4321"/>
                              <a:gd name="T12" fmla="+- 0 8391 3061"/>
                              <a:gd name="T13" fmla="*/ T12 w 5330"/>
                              <a:gd name="T14" fmla="+- 0 10239 5919"/>
                              <a:gd name="T15" fmla="*/ 10239 h 4321"/>
                              <a:gd name="T16" fmla="+- 0 8391 3061"/>
                              <a:gd name="T17" fmla="*/ T16 w 5330"/>
                              <a:gd name="T18" fmla="+- 0 9537 5919"/>
                              <a:gd name="T19" fmla="*/ 9537 h 4321"/>
                              <a:gd name="T20" fmla="+- 0 5037 3061"/>
                              <a:gd name="T21" fmla="*/ T20 w 5330"/>
                              <a:gd name="T22" fmla="+- 0 9537 5919"/>
                              <a:gd name="T23" fmla="*/ 9537 h 4321"/>
                              <a:gd name="T24" fmla="+- 0 4956 3061"/>
                              <a:gd name="T25" fmla="*/ T24 w 5330"/>
                              <a:gd name="T26" fmla="+- 0 9535 5919"/>
                              <a:gd name="T27" fmla="*/ 9535 h 4321"/>
                              <a:gd name="T28" fmla="+- 0 4862 3061"/>
                              <a:gd name="T29" fmla="*/ T28 w 5330"/>
                              <a:gd name="T30" fmla="+- 0 9532 5919"/>
                              <a:gd name="T31" fmla="*/ 9532 h 4321"/>
                              <a:gd name="T32" fmla="+- 0 4761 3061"/>
                              <a:gd name="T33" fmla="*/ T32 w 5330"/>
                              <a:gd name="T34" fmla="+- 0 9526 5919"/>
                              <a:gd name="T35" fmla="*/ 9526 h 4321"/>
                              <a:gd name="T36" fmla="+- 0 4561 3061"/>
                              <a:gd name="T37" fmla="*/ T36 w 5330"/>
                              <a:gd name="T38" fmla="+- 0 9512 5919"/>
                              <a:gd name="T39" fmla="*/ 9512 h 4321"/>
                              <a:gd name="T40" fmla="+- 0 4402 3061"/>
                              <a:gd name="T41" fmla="*/ T40 w 5330"/>
                              <a:gd name="T42" fmla="+- 0 9499 5919"/>
                              <a:gd name="T43" fmla="*/ 9499 h 4321"/>
                              <a:gd name="T44" fmla="+- 0 4352 3061"/>
                              <a:gd name="T45" fmla="*/ T44 w 5330"/>
                              <a:gd name="T46" fmla="+- 0 9494 5919"/>
                              <a:gd name="T47" fmla="*/ 9494 h 4321"/>
                              <a:gd name="T48" fmla="+- 0 4329 3061"/>
                              <a:gd name="T49" fmla="*/ T48 w 5330"/>
                              <a:gd name="T50" fmla="+- 0 9490 5919"/>
                              <a:gd name="T51" fmla="*/ 9490 h 4321"/>
                              <a:gd name="T52" fmla="+- 0 3475 3061"/>
                              <a:gd name="T53" fmla="*/ T52 w 5330"/>
                              <a:gd name="T54" fmla="+- 0 9161 5919"/>
                              <a:gd name="T55" fmla="*/ 9161 h 4321"/>
                              <a:gd name="T56" fmla="+- 0 3224 3061"/>
                              <a:gd name="T57" fmla="*/ T56 w 5330"/>
                              <a:gd name="T58" fmla="+- 0 8878 5919"/>
                              <a:gd name="T59" fmla="*/ 8878 h 4321"/>
                              <a:gd name="T60" fmla="+- 0 6183 3061"/>
                              <a:gd name="T61" fmla="*/ T60 w 5330"/>
                              <a:gd name="T62" fmla="+- 0 5919 5919"/>
                              <a:gd name="T63" fmla="*/ 5919 h 4321"/>
                              <a:gd name="T64" fmla="+- 0 6028 3061"/>
                              <a:gd name="T65" fmla="*/ T64 w 5330"/>
                              <a:gd name="T66" fmla="+- 0 6074 5919"/>
                              <a:gd name="T67" fmla="*/ 6074 h 4321"/>
                              <a:gd name="T68" fmla="+- 0 6364 3061"/>
                              <a:gd name="T69" fmla="*/ T68 w 5330"/>
                              <a:gd name="T70" fmla="+- 0 6374 5919"/>
                              <a:gd name="T71" fmla="*/ 6374 h 4321"/>
                              <a:gd name="T72" fmla="+- 0 6711 3061"/>
                              <a:gd name="T73" fmla="*/ T72 w 5330"/>
                              <a:gd name="T74" fmla="+- 0 7442 5919"/>
                              <a:gd name="T75" fmla="*/ 7442 h 4321"/>
                              <a:gd name="T76" fmla="+- 0 6608 3061"/>
                              <a:gd name="T77" fmla="*/ T76 w 5330"/>
                              <a:gd name="T78" fmla="+- 0 7952 5919"/>
                              <a:gd name="T79" fmla="*/ 7952 h 4321"/>
                              <a:gd name="T80" fmla="+- 0 6556 3061"/>
                              <a:gd name="T81" fmla="*/ T80 w 5330"/>
                              <a:gd name="T82" fmla="+- 0 8217 5919"/>
                              <a:gd name="T83" fmla="*/ 8217 h 4321"/>
                              <a:gd name="T84" fmla="+- 0 6536 3061"/>
                              <a:gd name="T85" fmla="*/ T84 w 5330"/>
                              <a:gd name="T86" fmla="+- 0 8321 5919"/>
                              <a:gd name="T87" fmla="*/ 8321 h 4321"/>
                              <a:gd name="T88" fmla="+- 0 6533 3061"/>
                              <a:gd name="T89" fmla="*/ T88 w 5330"/>
                              <a:gd name="T90" fmla="+- 0 8350 5919"/>
                              <a:gd name="T91" fmla="*/ 8350 h 4321"/>
                              <a:gd name="T92" fmla="+- 0 6444 3061"/>
                              <a:gd name="T93" fmla="*/ T92 w 5330"/>
                              <a:gd name="T94" fmla="+- 0 8481 5919"/>
                              <a:gd name="T95" fmla="*/ 8481 h 4321"/>
                              <a:gd name="T96" fmla="+- 0 6246 3061"/>
                              <a:gd name="T97" fmla="*/ T96 w 5330"/>
                              <a:gd name="T98" fmla="+- 0 8743 5919"/>
                              <a:gd name="T99" fmla="*/ 8743 h 4321"/>
                              <a:gd name="T100" fmla="+- 0 6049 3061"/>
                              <a:gd name="T101" fmla="*/ T100 w 5330"/>
                              <a:gd name="T102" fmla="+- 0 9000 5919"/>
                              <a:gd name="T103" fmla="*/ 9000 h 4321"/>
                              <a:gd name="T104" fmla="+- 0 5959 3061"/>
                              <a:gd name="T105" fmla="*/ T104 w 5330"/>
                              <a:gd name="T106" fmla="+- 0 9116 5919"/>
                              <a:gd name="T107" fmla="*/ 9116 h 4321"/>
                              <a:gd name="T108" fmla="+- 0 5266 3061"/>
                              <a:gd name="T109" fmla="*/ T108 w 5330"/>
                              <a:gd name="T110" fmla="+- 0 9448 5919"/>
                              <a:gd name="T111" fmla="*/ 9448 h 4321"/>
                              <a:gd name="T112" fmla="+- 0 5172 3061"/>
                              <a:gd name="T113" fmla="*/ T112 w 5330"/>
                              <a:gd name="T114" fmla="+- 0 9499 5919"/>
                              <a:gd name="T115" fmla="*/ 9499 h 4321"/>
                              <a:gd name="T116" fmla="+- 0 5144 3061"/>
                              <a:gd name="T117" fmla="*/ T116 w 5330"/>
                              <a:gd name="T118" fmla="+- 0 9526 5919"/>
                              <a:gd name="T119" fmla="*/ 9526 h 4321"/>
                              <a:gd name="T120" fmla="+- 0 5133 3061"/>
                              <a:gd name="T121" fmla="*/ T120 w 5330"/>
                              <a:gd name="T122" fmla="+- 0 9531 5919"/>
                              <a:gd name="T123" fmla="*/ 9531 h 4321"/>
                              <a:gd name="T124" fmla="+- 0 5111 3061"/>
                              <a:gd name="T125" fmla="*/ T124 w 5330"/>
                              <a:gd name="T126" fmla="+- 0 9534 5919"/>
                              <a:gd name="T127" fmla="*/ 9534 h 4321"/>
                              <a:gd name="T128" fmla="+- 0 5078 3061"/>
                              <a:gd name="T129" fmla="*/ T128 w 5330"/>
                              <a:gd name="T130" fmla="+- 0 9536 5919"/>
                              <a:gd name="T131" fmla="*/ 9536 h 4321"/>
                              <a:gd name="T132" fmla="+- 0 5037 3061"/>
                              <a:gd name="T133" fmla="*/ T132 w 5330"/>
                              <a:gd name="T134" fmla="+- 0 9537 5919"/>
                              <a:gd name="T135" fmla="*/ 9537 h 4321"/>
                              <a:gd name="T136" fmla="+- 0 8391 3061"/>
                              <a:gd name="T137" fmla="*/ T136 w 5330"/>
                              <a:gd name="T138" fmla="+- 0 9537 5919"/>
                              <a:gd name="T139" fmla="*/ 9537 h 4321"/>
                              <a:gd name="T140" fmla="+- 0 8391 3061"/>
                              <a:gd name="T141" fmla="*/ T140 w 5330"/>
                              <a:gd name="T142" fmla="+- 0 8130 5919"/>
                              <a:gd name="T143" fmla="*/ 8130 h 4321"/>
                              <a:gd name="T144" fmla="+- 0 6183 3061"/>
                              <a:gd name="T145" fmla="*/ T144 w 5330"/>
                              <a:gd name="T146" fmla="+- 0 5919 5919"/>
                              <a:gd name="T147" fmla="*/ 5919 h 43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5330" h="4321">
                                <a:moveTo>
                                  <a:pt x="163" y="2959"/>
                                </a:moveTo>
                                <a:lnTo>
                                  <a:pt x="0" y="3122"/>
                                </a:lnTo>
                                <a:lnTo>
                                  <a:pt x="1199" y="4320"/>
                                </a:lnTo>
                                <a:lnTo>
                                  <a:pt x="5330" y="4320"/>
                                </a:lnTo>
                                <a:lnTo>
                                  <a:pt x="5330" y="3618"/>
                                </a:lnTo>
                                <a:lnTo>
                                  <a:pt x="1976" y="3618"/>
                                </a:lnTo>
                                <a:lnTo>
                                  <a:pt x="1895" y="3616"/>
                                </a:lnTo>
                                <a:lnTo>
                                  <a:pt x="1801" y="3613"/>
                                </a:lnTo>
                                <a:lnTo>
                                  <a:pt x="1700" y="3607"/>
                                </a:lnTo>
                                <a:lnTo>
                                  <a:pt x="1500" y="3593"/>
                                </a:lnTo>
                                <a:lnTo>
                                  <a:pt x="1341" y="3580"/>
                                </a:lnTo>
                                <a:lnTo>
                                  <a:pt x="1291" y="3575"/>
                                </a:lnTo>
                                <a:lnTo>
                                  <a:pt x="1268" y="3571"/>
                                </a:lnTo>
                                <a:lnTo>
                                  <a:pt x="414" y="3242"/>
                                </a:lnTo>
                                <a:lnTo>
                                  <a:pt x="163" y="2959"/>
                                </a:lnTo>
                                <a:close/>
                                <a:moveTo>
                                  <a:pt x="3122" y="0"/>
                                </a:moveTo>
                                <a:lnTo>
                                  <a:pt x="2967" y="155"/>
                                </a:lnTo>
                                <a:lnTo>
                                  <a:pt x="3303" y="455"/>
                                </a:lnTo>
                                <a:lnTo>
                                  <a:pt x="3650" y="1523"/>
                                </a:lnTo>
                                <a:lnTo>
                                  <a:pt x="3547" y="2033"/>
                                </a:lnTo>
                                <a:lnTo>
                                  <a:pt x="3495" y="2298"/>
                                </a:lnTo>
                                <a:lnTo>
                                  <a:pt x="3475" y="2402"/>
                                </a:lnTo>
                                <a:lnTo>
                                  <a:pt x="3472" y="2431"/>
                                </a:lnTo>
                                <a:lnTo>
                                  <a:pt x="3383" y="2562"/>
                                </a:lnTo>
                                <a:lnTo>
                                  <a:pt x="3185" y="2824"/>
                                </a:lnTo>
                                <a:lnTo>
                                  <a:pt x="2988" y="3081"/>
                                </a:lnTo>
                                <a:lnTo>
                                  <a:pt x="2898" y="3197"/>
                                </a:lnTo>
                                <a:lnTo>
                                  <a:pt x="2205" y="3529"/>
                                </a:lnTo>
                                <a:lnTo>
                                  <a:pt x="2111" y="3580"/>
                                </a:lnTo>
                                <a:lnTo>
                                  <a:pt x="2083" y="3607"/>
                                </a:lnTo>
                                <a:lnTo>
                                  <a:pt x="2072" y="3612"/>
                                </a:lnTo>
                                <a:lnTo>
                                  <a:pt x="2050" y="3615"/>
                                </a:lnTo>
                                <a:lnTo>
                                  <a:pt x="2017" y="3617"/>
                                </a:lnTo>
                                <a:lnTo>
                                  <a:pt x="1976" y="3618"/>
                                </a:lnTo>
                                <a:lnTo>
                                  <a:pt x="5330" y="3618"/>
                                </a:lnTo>
                                <a:lnTo>
                                  <a:pt x="5330" y="2211"/>
                                </a:lnTo>
                                <a:lnTo>
                                  <a:pt x="31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E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4"/>
                        <wps:cNvSpPr>
                          <a:spLocks/>
                        </wps:cNvSpPr>
                        <wps:spPr bwMode="auto">
                          <a:xfrm>
                            <a:off x="2452" y="5320"/>
                            <a:ext cx="4416" cy="4400"/>
                          </a:xfrm>
                          <a:custGeom>
                            <a:avLst/>
                            <a:gdLst>
                              <a:gd name="T0" fmla="+- 0 4844 2452"/>
                              <a:gd name="T1" fmla="*/ T0 w 4416"/>
                              <a:gd name="T2" fmla="+- 0 7310 5320"/>
                              <a:gd name="T3" fmla="*/ 7310 h 4400"/>
                              <a:gd name="T4" fmla="+- 0 4391 2452"/>
                              <a:gd name="T5" fmla="*/ T4 w 4416"/>
                              <a:gd name="T6" fmla="+- 0 7456 5320"/>
                              <a:gd name="T7" fmla="*/ 7456 h 4400"/>
                              <a:gd name="T8" fmla="+- 0 4121 2452"/>
                              <a:gd name="T9" fmla="*/ T8 w 4416"/>
                              <a:gd name="T10" fmla="+- 0 8260 5320"/>
                              <a:gd name="T11" fmla="*/ 8260 h 4400"/>
                              <a:gd name="T12" fmla="+- 0 5308 2452"/>
                              <a:gd name="T13" fmla="*/ T12 w 4416"/>
                              <a:gd name="T14" fmla="+- 0 8443 5320"/>
                              <a:gd name="T15" fmla="*/ 8443 h 4400"/>
                              <a:gd name="T16" fmla="+- 0 6863 2452"/>
                              <a:gd name="T17" fmla="*/ T16 w 4416"/>
                              <a:gd name="T18" fmla="+- 0 7400 5320"/>
                              <a:gd name="T19" fmla="*/ 7400 h 4400"/>
                              <a:gd name="T20" fmla="+- 0 6777 2452"/>
                              <a:gd name="T21" fmla="*/ T20 w 4416"/>
                              <a:gd name="T22" fmla="+- 0 6900 5320"/>
                              <a:gd name="T23" fmla="*/ 6900 h 4400"/>
                              <a:gd name="T24" fmla="+- 0 6548 2452"/>
                              <a:gd name="T25" fmla="*/ T24 w 4416"/>
                              <a:gd name="T26" fmla="+- 0 6380 5320"/>
                              <a:gd name="T27" fmla="*/ 6380 h 4400"/>
                              <a:gd name="T28" fmla="+- 0 6285 2452"/>
                              <a:gd name="T29" fmla="*/ T28 w 4416"/>
                              <a:gd name="T30" fmla="+- 0 7800 5320"/>
                              <a:gd name="T31" fmla="*/ 7800 h 4400"/>
                              <a:gd name="T32" fmla="+- 0 6217 2452"/>
                              <a:gd name="T33" fmla="*/ T32 w 4416"/>
                              <a:gd name="T34" fmla="+- 0 7900 5320"/>
                              <a:gd name="T35" fmla="*/ 7900 h 4400"/>
                              <a:gd name="T36" fmla="+- 0 6353 2452"/>
                              <a:gd name="T37" fmla="*/ T36 w 4416"/>
                              <a:gd name="T38" fmla="+- 0 8260 5320"/>
                              <a:gd name="T39" fmla="*/ 8260 h 4400"/>
                              <a:gd name="T40" fmla="+- 0 5889 2452"/>
                              <a:gd name="T41" fmla="*/ T40 w 4416"/>
                              <a:gd name="T42" fmla="+- 0 8480 5320"/>
                              <a:gd name="T43" fmla="*/ 8480 h 4400"/>
                              <a:gd name="T44" fmla="+- 0 5892 2452"/>
                              <a:gd name="T45" fmla="*/ T44 w 4416"/>
                              <a:gd name="T46" fmla="+- 0 8900 5320"/>
                              <a:gd name="T47" fmla="*/ 8900 h 4400"/>
                              <a:gd name="T48" fmla="+- 0 5370 2452"/>
                              <a:gd name="T49" fmla="*/ T48 w 4416"/>
                              <a:gd name="T50" fmla="+- 0 9220 5320"/>
                              <a:gd name="T51" fmla="*/ 9220 h 4400"/>
                              <a:gd name="T52" fmla="+- 0 5122 2452"/>
                              <a:gd name="T53" fmla="*/ T52 w 4416"/>
                              <a:gd name="T54" fmla="+- 0 9040 5320"/>
                              <a:gd name="T55" fmla="*/ 9040 h 4400"/>
                              <a:gd name="T56" fmla="+- 0 4948 2452"/>
                              <a:gd name="T57" fmla="*/ T56 w 4416"/>
                              <a:gd name="T58" fmla="+- 0 9340 5320"/>
                              <a:gd name="T59" fmla="*/ 9340 h 4400"/>
                              <a:gd name="T60" fmla="+- 0 4447 2452"/>
                              <a:gd name="T61" fmla="*/ T60 w 4416"/>
                              <a:gd name="T62" fmla="+- 0 9120 5320"/>
                              <a:gd name="T63" fmla="*/ 9120 h 4400"/>
                              <a:gd name="T64" fmla="+- 0 4206 2452"/>
                              <a:gd name="T65" fmla="*/ T64 w 4416"/>
                              <a:gd name="T66" fmla="+- 0 9060 5320"/>
                              <a:gd name="T67" fmla="*/ 9060 h 4400"/>
                              <a:gd name="T68" fmla="+- 0 3596 2452"/>
                              <a:gd name="T69" fmla="*/ T68 w 4416"/>
                              <a:gd name="T70" fmla="+- 0 9040 5320"/>
                              <a:gd name="T71" fmla="*/ 9040 h 4400"/>
                              <a:gd name="T72" fmla="+- 0 3626 2452"/>
                              <a:gd name="T73" fmla="*/ T72 w 4416"/>
                              <a:gd name="T74" fmla="+- 0 8740 5320"/>
                              <a:gd name="T75" fmla="*/ 8740 h 4400"/>
                              <a:gd name="T76" fmla="+- 0 3525 2452"/>
                              <a:gd name="T77" fmla="*/ T76 w 4416"/>
                              <a:gd name="T78" fmla="+- 0 8700 5320"/>
                              <a:gd name="T79" fmla="*/ 8700 h 4400"/>
                              <a:gd name="T80" fmla="+- 0 3084 2452"/>
                              <a:gd name="T81" fmla="*/ T80 w 4416"/>
                              <a:gd name="T82" fmla="+- 0 8500 5320"/>
                              <a:gd name="T83" fmla="*/ 8500 h 4400"/>
                              <a:gd name="T84" fmla="+- 0 3260 2452"/>
                              <a:gd name="T85" fmla="*/ T84 w 4416"/>
                              <a:gd name="T86" fmla="+- 0 8020 5320"/>
                              <a:gd name="T87" fmla="*/ 8020 h 4400"/>
                              <a:gd name="T88" fmla="+- 0 2824 2452"/>
                              <a:gd name="T89" fmla="*/ T88 w 4416"/>
                              <a:gd name="T90" fmla="+- 0 7760 5320"/>
                              <a:gd name="T91" fmla="*/ 7760 h 4400"/>
                              <a:gd name="T92" fmla="+- 0 3034 2452"/>
                              <a:gd name="T93" fmla="*/ T92 w 4416"/>
                              <a:gd name="T94" fmla="+- 0 7240 5320"/>
                              <a:gd name="T95" fmla="*/ 7240 h 4400"/>
                              <a:gd name="T96" fmla="+- 0 3102 2452"/>
                              <a:gd name="T97" fmla="*/ T96 w 4416"/>
                              <a:gd name="T98" fmla="+- 0 7140 5320"/>
                              <a:gd name="T99" fmla="*/ 7140 h 4400"/>
                              <a:gd name="T100" fmla="+- 0 2999 2452"/>
                              <a:gd name="T101" fmla="*/ T100 w 4416"/>
                              <a:gd name="T102" fmla="+- 0 6700 5320"/>
                              <a:gd name="T103" fmla="*/ 6700 h 4400"/>
                              <a:gd name="T104" fmla="+- 0 3429 2452"/>
                              <a:gd name="T105" fmla="*/ T104 w 4416"/>
                              <a:gd name="T106" fmla="+- 0 6560 5320"/>
                              <a:gd name="T107" fmla="*/ 6560 h 4400"/>
                              <a:gd name="T108" fmla="+- 0 3582 2452"/>
                              <a:gd name="T109" fmla="*/ T108 w 4416"/>
                              <a:gd name="T110" fmla="+- 0 6400 5320"/>
                              <a:gd name="T111" fmla="*/ 6400 h 4400"/>
                              <a:gd name="T112" fmla="+- 0 3674 2452"/>
                              <a:gd name="T113" fmla="*/ T112 w 4416"/>
                              <a:gd name="T114" fmla="+- 0 5960 5320"/>
                              <a:gd name="T115" fmla="*/ 5960 h 4400"/>
                              <a:gd name="T116" fmla="+- 0 4102 2452"/>
                              <a:gd name="T117" fmla="*/ T116 w 4416"/>
                              <a:gd name="T118" fmla="+- 0 6000 5320"/>
                              <a:gd name="T119" fmla="*/ 6000 h 4400"/>
                              <a:gd name="T120" fmla="+- 0 4211 2452"/>
                              <a:gd name="T121" fmla="*/ T120 w 4416"/>
                              <a:gd name="T122" fmla="+- 0 5940 5320"/>
                              <a:gd name="T123" fmla="*/ 5940 h 4400"/>
                              <a:gd name="T124" fmla="+- 0 4923 2452"/>
                              <a:gd name="T125" fmla="*/ T124 w 4416"/>
                              <a:gd name="T126" fmla="+- 0 5700 5320"/>
                              <a:gd name="T127" fmla="*/ 5700 h 4400"/>
                              <a:gd name="T128" fmla="+- 0 5094 2452"/>
                              <a:gd name="T129" fmla="*/ T128 w 4416"/>
                              <a:gd name="T130" fmla="+- 0 6020 5320"/>
                              <a:gd name="T131" fmla="*/ 6020 h 4400"/>
                              <a:gd name="T132" fmla="+- 0 5594 2452"/>
                              <a:gd name="T133" fmla="*/ T132 w 4416"/>
                              <a:gd name="T134" fmla="+- 0 5920 5320"/>
                              <a:gd name="T135" fmla="*/ 5920 h 4400"/>
                              <a:gd name="T136" fmla="+- 0 5699 2452"/>
                              <a:gd name="T137" fmla="*/ T136 w 4416"/>
                              <a:gd name="T138" fmla="+- 0 6320 5320"/>
                              <a:gd name="T139" fmla="*/ 6320 h 4400"/>
                              <a:gd name="T140" fmla="+- 0 6049 2452"/>
                              <a:gd name="T141" fmla="*/ T140 w 4416"/>
                              <a:gd name="T142" fmla="+- 0 6300 5320"/>
                              <a:gd name="T143" fmla="*/ 6300 h 4400"/>
                              <a:gd name="T144" fmla="+- 0 6376 2452"/>
                              <a:gd name="T145" fmla="*/ T144 w 4416"/>
                              <a:gd name="T146" fmla="+- 0 6840 5320"/>
                              <a:gd name="T147" fmla="*/ 6840 h 4400"/>
                              <a:gd name="T148" fmla="+- 0 6126 2452"/>
                              <a:gd name="T149" fmla="*/ T148 w 4416"/>
                              <a:gd name="T150" fmla="+- 0 7140 5320"/>
                              <a:gd name="T151" fmla="*/ 7140 h 4400"/>
                              <a:gd name="T152" fmla="+- 0 6484 2452"/>
                              <a:gd name="T153" fmla="*/ T152 w 4416"/>
                              <a:gd name="T154" fmla="+- 0 7220 5320"/>
                              <a:gd name="T155" fmla="*/ 7220 h 4400"/>
                              <a:gd name="T156" fmla="+- 0 6416 2452"/>
                              <a:gd name="T157" fmla="*/ T156 w 4416"/>
                              <a:gd name="T158" fmla="+- 0 6180 5320"/>
                              <a:gd name="T159" fmla="*/ 6180 h 4400"/>
                              <a:gd name="T160" fmla="+- 0 6037 2452"/>
                              <a:gd name="T161" fmla="*/ T160 w 4416"/>
                              <a:gd name="T162" fmla="+- 0 5800 5320"/>
                              <a:gd name="T163" fmla="*/ 5800 h 4400"/>
                              <a:gd name="T164" fmla="+- 0 5611 2452"/>
                              <a:gd name="T165" fmla="*/ T164 w 4416"/>
                              <a:gd name="T166" fmla="+- 0 5540 5320"/>
                              <a:gd name="T167" fmla="*/ 5540 h 4400"/>
                              <a:gd name="T168" fmla="+- 0 4384 2452"/>
                              <a:gd name="T169" fmla="*/ T168 w 4416"/>
                              <a:gd name="T170" fmla="+- 0 5340 5320"/>
                              <a:gd name="T171" fmla="*/ 5340 h 4400"/>
                              <a:gd name="T172" fmla="+- 0 3640 2452"/>
                              <a:gd name="T173" fmla="*/ T172 w 4416"/>
                              <a:gd name="T174" fmla="+- 0 5560 5320"/>
                              <a:gd name="T175" fmla="*/ 5560 h 4400"/>
                              <a:gd name="T176" fmla="+- 0 3178 2452"/>
                              <a:gd name="T177" fmla="*/ T176 w 4416"/>
                              <a:gd name="T178" fmla="+- 0 5880 5320"/>
                              <a:gd name="T179" fmla="*/ 5880 h 4400"/>
                              <a:gd name="T180" fmla="+- 0 2809 2452"/>
                              <a:gd name="T181" fmla="*/ T180 w 4416"/>
                              <a:gd name="T182" fmla="+- 0 6320 5320"/>
                              <a:gd name="T183" fmla="*/ 6320 h 4400"/>
                              <a:gd name="T184" fmla="+- 0 2559 2452"/>
                              <a:gd name="T185" fmla="*/ T184 w 4416"/>
                              <a:gd name="T186" fmla="+- 0 6840 5320"/>
                              <a:gd name="T187" fmla="*/ 6840 h 4400"/>
                              <a:gd name="T188" fmla="+- 0 2454 2452"/>
                              <a:gd name="T189" fmla="*/ T188 w 4416"/>
                              <a:gd name="T190" fmla="+- 0 7440 5320"/>
                              <a:gd name="T191" fmla="*/ 7440 h 4400"/>
                              <a:gd name="T192" fmla="+- 0 2506 2452"/>
                              <a:gd name="T193" fmla="*/ T192 w 4416"/>
                              <a:gd name="T194" fmla="+- 0 8020 5320"/>
                              <a:gd name="T195" fmla="*/ 8020 h 4400"/>
                              <a:gd name="T196" fmla="+- 0 2702 2452"/>
                              <a:gd name="T197" fmla="*/ T196 w 4416"/>
                              <a:gd name="T198" fmla="+- 0 8540 5320"/>
                              <a:gd name="T199" fmla="*/ 8540 h 4400"/>
                              <a:gd name="T200" fmla="+- 0 3024 2452"/>
                              <a:gd name="T201" fmla="*/ T200 w 4416"/>
                              <a:gd name="T202" fmla="+- 0 9000 5320"/>
                              <a:gd name="T203" fmla="*/ 9000 h 4400"/>
                              <a:gd name="T204" fmla="+- 0 3456 2452"/>
                              <a:gd name="T205" fmla="*/ T204 w 4416"/>
                              <a:gd name="T206" fmla="+- 0 9380 5320"/>
                              <a:gd name="T207" fmla="*/ 9380 h 4400"/>
                              <a:gd name="T208" fmla="+- 0 4275 2452"/>
                              <a:gd name="T209" fmla="*/ T208 w 4416"/>
                              <a:gd name="T210" fmla="+- 0 9700 5320"/>
                              <a:gd name="T211" fmla="*/ 9700 h 4400"/>
                              <a:gd name="T212" fmla="+- 0 5616 2452"/>
                              <a:gd name="T213" fmla="*/ T212 w 4416"/>
                              <a:gd name="T214" fmla="+- 0 9520 5320"/>
                              <a:gd name="T215" fmla="*/ 9520 h 4400"/>
                              <a:gd name="T216" fmla="+- 0 6034 2452"/>
                              <a:gd name="T217" fmla="*/ T216 w 4416"/>
                              <a:gd name="T218" fmla="+- 0 9240 5320"/>
                              <a:gd name="T219" fmla="*/ 9240 h 4400"/>
                              <a:gd name="T220" fmla="+- 0 6428 2452"/>
                              <a:gd name="T221" fmla="*/ T220 w 4416"/>
                              <a:gd name="T222" fmla="+- 0 8840 5320"/>
                              <a:gd name="T223" fmla="*/ 8840 h 4400"/>
                              <a:gd name="T224" fmla="+- 0 6710 2452"/>
                              <a:gd name="T225" fmla="*/ T224 w 4416"/>
                              <a:gd name="T226" fmla="+- 0 8340 5320"/>
                              <a:gd name="T227" fmla="*/ 8340 h 4400"/>
                              <a:gd name="T228" fmla="+- 0 6854 2452"/>
                              <a:gd name="T229" fmla="*/ T228 w 4416"/>
                              <a:gd name="T230" fmla="+- 0 7760 5320"/>
                              <a:gd name="T231" fmla="*/ 7760 h 4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4416" h="4400">
                                <a:moveTo>
                                  <a:pt x="3079" y="2995"/>
                                </a:moveTo>
                                <a:lnTo>
                                  <a:pt x="3072" y="2937"/>
                                </a:lnTo>
                                <a:lnTo>
                                  <a:pt x="3042" y="2883"/>
                                </a:lnTo>
                                <a:lnTo>
                                  <a:pt x="2478" y="2229"/>
                                </a:lnTo>
                                <a:lnTo>
                                  <a:pt x="2482" y="2176"/>
                                </a:lnTo>
                                <a:lnTo>
                                  <a:pt x="2468" y="2106"/>
                                </a:lnTo>
                                <a:lnTo>
                                  <a:pt x="2438" y="2043"/>
                                </a:lnTo>
                                <a:lnTo>
                                  <a:pt x="2392" y="1990"/>
                                </a:lnTo>
                                <a:lnTo>
                                  <a:pt x="2334" y="1949"/>
                                </a:lnTo>
                                <a:lnTo>
                                  <a:pt x="2265" y="1924"/>
                                </a:lnTo>
                                <a:lnTo>
                                  <a:pt x="2191" y="1919"/>
                                </a:lnTo>
                                <a:lnTo>
                                  <a:pt x="2121" y="1932"/>
                                </a:lnTo>
                                <a:lnTo>
                                  <a:pt x="2058" y="1962"/>
                                </a:lnTo>
                                <a:lnTo>
                                  <a:pt x="2005" y="2008"/>
                                </a:lnTo>
                                <a:lnTo>
                                  <a:pt x="1964" y="2066"/>
                                </a:lnTo>
                                <a:lnTo>
                                  <a:pt x="1939" y="2136"/>
                                </a:lnTo>
                                <a:lnTo>
                                  <a:pt x="1934" y="2209"/>
                                </a:lnTo>
                                <a:lnTo>
                                  <a:pt x="1943" y="2260"/>
                                </a:lnTo>
                                <a:lnTo>
                                  <a:pt x="1591" y="2694"/>
                                </a:lnTo>
                                <a:lnTo>
                                  <a:pt x="1563" y="2748"/>
                                </a:lnTo>
                                <a:lnTo>
                                  <a:pt x="1558" y="2808"/>
                                </a:lnTo>
                                <a:lnTo>
                                  <a:pt x="1575" y="2864"/>
                                </a:lnTo>
                                <a:lnTo>
                                  <a:pt x="1614" y="2912"/>
                                </a:lnTo>
                                <a:lnTo>
                                  <a:pt x="1669" y="2940"/>
                                </a:lnTo>
                                <a:lnTo>
                                  <a:pt x="1728" y="2945"/>
                                </a:lnTo>
                                <a:lnTo>
                                  <a:pt x="1785" y="2928"/>
                                </a:lnTo>
                                <a:lnTo>
                                  <a:pt x="1832" y="2889"/>
                                </a:lnTo>
                                <a:lnTo>
                                  <a:pt x="2178" y="2463"/>
                                </a:lnTo>
                                <a:lnTo>
                                  <a:pt x="2224" y="2467"/>
                                </a:lnTo>
                                <a:lnTo>
                                  <a:pt x="2266" y="2459"/>
                                </a:lnTo>
                                <a:lnTo>
                                  <a:pt x="2808" y="3085"/>
                                </a:lnTo>
                                <a:lnTo>
                                  <a:pt x="2856" y="3123"/>
                                </a:lnTo>
                                <a:lnTo>
                                  <a:pt x="2914" y="3139"/>
                                </a:lnTo>
                                <a:lnTo>
                                  <a:pt x="2973" y="3132"/>
                                </a:lnTo>
                                <a:lnTo>
                                  <a:pt x="3026" y="3101"/>
                                </a:lnTo>
                                <a:lnTo>
                                  <a:pt x="3064" y="3053"/>
                                </a:lnTo>
                                <a:lnTo>
                                  <a:pt x="3079" y="2995"/>
                                </a:lnTo>
                                <a:moveTo>
                                  <a:pt x="4415" y="2220"/>
                                </a:moveTo>
                                <a:lnTo>
                                  <a:pt x="4414" y="2140"/>
                                </a:lnTo>
                                <a:lnTo>
                                  <a:pt x="4411" y="2080"/>
                                </a:lnTo>
                                <a:lnTo>
                                  <a:pt x="4406" y="2000"/>
                                </a:lnTo>
                                <a:lnTo>
                                  <a:pt x="4398" y="1920"/>
                                </a:lnTo>
                                <a:lnTo>
                                  <a:pt x="4388" y="1860"/>
                                </a:lnTo>
                                <a:lnTo>
                                  <a:pt x="4375" y="1780"/>
                                </a:lnTo>
                                <a:lnTo>
                                  <a:pt x="4366" y="1740"/>
                                </a:lnTo>
                                <a:lnTo>
                                  <a:pt x="4361" y="1720"/>
                                </a:lnTo>
                                <a:lnTo>
                                  <a:pt x="4344" y="1640"/>
                                </a:lnTo>
                                <a:lnTo>
                                  <a:pt x="4325" y="1580"/>
                                </a:lnTo>
                                <a:lnTo>
                                  <a:pt x="4303" y="1500"/>
                                </a:lnTo>
                                <a:lnTo>
                                  <a:pt x="4280" y="1440"/>
                                </a:lnTo>
                                <a:lnTo>
                                  <a:pt x="4254" y="1380"/>
                                </a:lnTo>
                                <a:lnTo>
                                  <a:pt x="4227" y="1320"/>
                                </a:lnTo>
                                <a:lnTo>
                                  <a:pt x="4197" y="1240"/>
                                </a:lnTo>
                                <a:lnTo>
                                  <a:pt x="4165" y="1180"/>
                                </a:lnTo>
                                <a:lnTo>
                                  <a:pt x="4132" y="1120"/>
                                </a:lnTo>
                                <a:lnTo>
                                  <a:pt x="4096" y="1060"/>
                                </a:lnTo>
                                <a:lnTo>
                                  <a:pt x="4059" y="1000"/>
                                </a:lnTo>
                                <a:lnTo>
                                  <a:pt x="4058" y="999"/>
                                </a:lnTo>
                                <a:lnTo>
                                  <a:pt x="4058" y="2200"/>
                                </a:lnTo>
                                <a:lnTo>
                                  <a:pt x="4056" y="2280"/>
                                </a:lnTo>
                                <a:lnTo>
                                  <a:pt x="4051" y="2360"/>
                                </a:lnTo>
                                <a:lnTo>
                                  <a:pt x="4042" y="2440"/>
                                </a:lnTo>
                                <a:lnTo>
                                  <a:pt x="4030" y="2520"/>
                                </a:lnTo>
                                <a:lnTo>
                                  <a:pt x="3833" y="2480"/>
                                </a:lnTo>
                                <a:lnTo>
                                  <a:pt x="3784" y="2480"/>
                                </a:lnTo>
                                <a:lnTo>
                                  <a:pt x="3774" y="2500"/>
                                </a:lnTo>
                                <a:lnTo>
                                  <a:pt x="3766" y="2500"/>
                                </a:lnTo>
                                <a:lnTo>
                                  <a:pt x="3760" y="2520"/>
                                </a:lnTo>
                                <a:lnTo>
                                  <a:pt x="3756" y="2520"/>
                                </a:lnTo>
                                <a:lnTo>
                                  <a:pt x="3755" y="2540"/>
                                </a:lnTo>
                                <a:lnTo>
                                  <a:pt x="3758" y="2560"/>
                                </a:lnTo>
                                <a:lnTo>
                                  <a:pt x="3765" y="2580"/>
                                </a:lnTo>
                                <a:lnTo>
                                  <a:pt x="3777" y="2580"/>
                                </a:lnTo>
                                <a:lnTo>
                                  <a:pt x="3785" y="2600"/>
                                </a:lnTo>
                                <a:lnTo>
                                  <a:pt x="3807" y="2600"/>
                                </a:lnTo>
                                <a:lnTo>
                                  <a:pt x="4004" y="2640"/>
                                </a:lnTo>
                                <a:lnTo>
                                  <a:pt x="3983" y="2720"/>
                                </a:lnTo>
                                <a:lnTo>
                                  <a:pt x="3959" y="2800"/>
                                </a:lnTo>
                                <a:lnTo>
                                  <a:pt x="3931" y="2880"/>
                                </a:lnTo>
                                <a:lnTo>
                                  <a:pt x="3901" y="2940"/>
                                </a:lnTo>
                                <a:lnTo>
                                  <a:pt x="3868" y="3020"/>
                                </a:lnTo>
                                <a:lnTo>
                                  <a:pt x="3832" y="3080"/>
                                </a:lnTo>
                                <a:lnTo>
                                  <a:pt x="3793" y="3160"/>
                                </a:lnTo>
                                <a:lnTo>
                                  <a:pt x="3752" y="3220"/>
                                </a:lnTo>
                                <a:lnTo>
                                  <a:pt x="3708" y="3280"/>
                                </a:lnTo>
                                <a:lnTo>
                                  <a:pt x="3662" y="3340"/>
                                </a:lnTo>
                                <a:lnTo>
                                  <a:pt x="3480" y="3180"/>
                                </a:lnTo>
                                <a:lnTo>
                                  <a:pt x="3437" y="3160"/>
                                </a:lnTo>
                                <a:lnTo>
                                  <a:pt x="3345" y="3160"/>
                                </a:lnTo>
                                <a:lnTo>
                                  <a:pt x="3305" y="3200"/>
                                </a:lnTo>
                                <a:lnTo>
                                  <a:pt x="3280" y="3240"/>
                                </a:lnTo>
                                <a:lnTo>
                                  <a:pt x="3274" y="3280"/>
                                </a:lnTo>
                                <a:lnTo>
                                  <a:pt x="3285" y="3320"/>
                                </a:lnTo>
                                <a:lnTo>
                                  <a:pt x="3314" y="3360"/>
                                </a:lnTo>
                                <a:lnTo>
                                  <a:pt x="3496" y="3520"/>
                                </a:lnTo>
                                <a:lnTo>
                                  <a:pt x="3440" y="3580"/>
                                </a:lnTo>
                                <a:lnTo>
                                  <a:pt x="3381" y="3640"/>
                                </a:lnTo>
                                <a:lnTo>
                                  <a:pt x="3320" y="3680"/>
                                </a:lnTo>
                                <a:lnTo>
                                  <a:pt x="3257" y="3720"/>
                                </a:lnTo>
                                <a:lnTo>
                                  <a:pt x="3193" y="3760"/>
                                </a:lnTo>
                                <a:lnTo>
                                  <a:pt x="3126" y="3800"/>
                                </a:lnTo>
                                <a:lnTo>
                                  <a:pt x="3059" y="3840"/>
                                </a:lnTo>
                                <a:lnTo>
                                  <a:pt x="2989" y="3880"/>
                                </a:lnTo>
                                <a:lnTo>
                                  <a:pt x="2918" y="3900"/>
                                </a:lnTo>
                                <a:lnTo>
                                  <a:pt x="2846" y="3940"/>
                                </a:lnTo>
                                <a:lnTo>
                                  <a:pt x="2783" y="3740"/>
                                </a:lnTo>
                                <a:lnTo>
                                  <a:pt x="2776" y="3740"/>
                                </a:lnTo>
                                <a:lnTo>
                                  <a:pt x="2765" y="3720"/>
                                </a:lnTo>
                                <a:lnTo>
                                  <a:pt x="2751" y="3700"/>
                                </a:lnTo>
                                <a:lnTo>
                                  <a:pt x="2701" y="3700"/>
                                </a:lnTo>
                                <a:lnTo>
                                  <a:pt x="2689" y="3720"/>
                                </a:lnTo>
                                <a:lnTo>
                                  <a:pt x="2670" y="3720"/>
                                </a:lnTo>
                                <a:lnTo>
                                  <a:pt x="2663" y="3740"/>
                                </a:lnTo>
                                <a:lnTo>
                                  <a:pt x="2658" y="3760"/>
                                </a:lnTo>
                                <a:lnTo>
                                  <a:pt x="2656" y="3760"/>
                                </a:lnTo>
                                <a:lnTo>
                                  <a:pt x="2657" y="3780"/>
                                </a:lnTo>
                                <a:lnTo>
                                  <a:pt x="2659" y="3780"/>
                                </a:lnTo>
                                <a:lnTo>
                                  <a:pt x="2722" y="3980"/>
                                </a:lnTo>
                                <a:lnTo>
                                  <a:pt x="2572" y="4020"/>
                                </a:lnTo>
                                <a:lnTo>
                                  <a:pt x="2496" y="4020"/>
                                </a:lnTo>
                                <a:lnTo>
                                  <a:pt x="2419" y="4040"/>
                                </a:lnTo>
                                <a:lnTo>
                                  <a:pt x="2341" y="4040"/>
                                </a:lnTo>
                                <a:lnTo>
                                  <a:pt x="2263" y="4060"/>
                                </a:lnTo>
                                <a:lnTo>
                                  <a:pt x="2184" y="4060"/>
                                </a:lnTo>
                                <a:lnTo>
                                  <a:pt x="2104" y="4040"/>
                                </a:lnTo>
                                <a:lnTo>
                                  <a:pt x="1944" y="4040"/>
                                </a:lnTo>
                                <a:lnTo>
                                  <a:pt x="1957" y="3980"/>
                                </a:lnTo>
                                <a:lnTo>
                                  <a:pt x="1995" y="3800"/>
                                </a:lnTo>
                                <a:lnTo>
                                  <a:pt x="1996" y="3740"/>
                                </a:lnTo>
                                <a:lnTo>
                                  <a:pt x="1978" y="3700"/>
                                </a:lnTo>
                                <a:lnTo>
                                  <a:pt x="1945" y="3660"/>
                                </a:lnTo>
                                <a:lnTo>
                                  <a:pt x="1900" y="3640"/>
                                </a:lnTo>
                                <a:lnTo>
                                  <a:pt x="1851" y="3640"/>
                                </a:lnTo>
                                <a:lnTo>
                                  <a:pt x="1808" y="3660"/>
                                </a:lnTo>
                                <a:lnTo>
                                  <a:pt x="1774" y="3700"/>
                                </a:lnTo>
                                <a:lnTo>
                                  <a:pt x="1754" y="3740"/>
                                </a:lnTo>
                                <a:lnTo>
                                  <a:pt x="1703" y="3980"/>
                                </a:lnTo>
                                <a:lnTo>
                                  <a:pt x="1553" y="3940"/>
                                </a:lnTo>
                                <a:lnTo>
                                  <a:pt x="1480" y="3900"/>
                                </a:lnTo>
                                <a:lnTo>
                                  <a:pt x="1409" y="3880"/>
                                </a:lnTo>
                                <a:lnTo>
                                  <a:pt x="1340" y="3840"/>
                                </a:lnTo>
                                <a:lnTo>
                                  <a:pt x="1273" y="3800"/>
                                </a:lnTo>
                                <a:lnTo>
                                  <a:pt x="1207" y="3760"/>
                                </a:lnTo>
                                <a:lnTo>
                                  <a:pt x="1144" y="3720"/>
                                </a:lnTo>
                                <a:lnTo>
                                  <a:pt x="1083" y="3680"/>
                                </a:lnTo>
                                <a:lnTo>
                                  <a:pt x="1024" y="3620"/>
                                </a:lnTo>
                                <a:lnTo>
                                  <a:pt x="1100" y="3540"/>
                                </a:lnTo>
                                <a:lnTo>
                                  <a:pt x="1158" y="3480"/>
                                </a:lnTo>
                                <a:lnTo>
                                  <a:pt x="1165" y="3460"/>
                                </a:lnTo>
                                <a:lnTo>
                                  <a:pt x="1171" y="3460"/>
                                </a:lnTo>
                                <a:lnTo>
                                  <a:pt x="1174" y="3440"/>
                                </a:lnTo>
                                <a:lnTo>
                                  <a:pt x="1174" y="3420"/>
                                </a:lnTo>
                                <a:lnTo>
                                  <a:pt x="1172" y="3420"/>
                                </a:lnTo>
                                <a:lnTo>
                                  <a:pt x="1168" y="3400"/>
                                </a:lnTo>
                                <a:lnTo>
                                  <a:pt x="1161" y="3400"/>
                                </a:lnTo>
                                <a:lnTo>
                                  <a:pt x="1153" y="3380"/>
                                </a:lnTo>
                                <a:lnTo>
                                  <a:pt x="1144" y="3380"/>
                                </a:lnTo>
                                <a:lnTo>
                                  <a:pt x="1134" y="3360"/>
                                </a:lnTo>
                                <a:lnTo>
                                  <a:pt x="1089" y="3360"/>
                                </a:lnTo>
                                <a:lnTo>
                                  <a:pt x="1073" y="3380"/>
                                </a:lnTo>
                                <a:lnTo>
                                  <a:pt x="1060" y="3380"/>
                                </a:lnTo>
                                <a:lnTo>
                                  <a:pt x="926" y="3540"/>
                                </a:lnTo>
                                <a:lnTo>
                                  <a:pt x="871" y="3480"/>
                                </a:lnTo>
                                <a:lnTo>
                                  <a:pt x="818" y="3420"/>
                                </a:lnTo>
                                <a:lnTo>
                                  <a:pt x="767" y="3360"/>
                                </a:lnTo>
                                <a:lnTo>
                                  <a:pt x="720" y="3300"/>
                                </a:lnTo>
                                <a:lnTo>
                                  <a:pt x="674" y="3240"/>
                                </a:lnTo>
                                <a:lnTo>
                                  <a:pt x="632" y="3180"/>
                                </a:lnTo>
                                <a:lnTo>
                                  <a:pt x="592" y="3100"/>
                                </a:lnTo>
                                <a:lnTo>
                                  <a:pt x="555" y="3040"/>
                                </a:lnTo>
                                <a:lnTo>
                                  <a:pt x="522" y="2960"/>
                                </a:lnTo>
                                <a:lnTo>
                                  <a:pt x="491" y="2880"/>
                                </a:lnTo>
                                <a:lnTo>
                                  <a:pt x="724" y="2820"/>
                                </a:lnTo>
                                <a:lnTo>
                                  <a:pt x="766" y="2800"/>
                                </a:lnTo>
                                <a:lnTo>
                                  <a:pt x="795" y="2760"/>
                                </a:lnTo>
                                <a:lnTo>
                                  <a:pt x="808" y="2700"/>
                                </a:lnTo>
                                <a:lnTo>
                                  <a:pt x="803" y="2660"/>
                                </a:lnTo>
                                <a:lnTo>
                                  <a:pt x="779" y="2620"/>
                                </a:lnTo>
                                <a:lnTo>
                                  <a:pt x="741" y="2580"/>
                                </a:lnTo>
                                <a:lnTo>
                                  <a:pt x="647" y="2580"/>
                                </a:lnTo>
                                <a:lnTo>
                                  <a:pt x="414" y="2660"/>
                                </a:lnTo>
                                <a:lnTo>
                                  <a:pt x="397" y="2580"/>
                                </a:lnTo>
                                <a:lnTo>
                                  <a:pt x="383" y="2500"/>
                                </a:lnTo>
                                <a:lnTo>
                                  <a:pt x="372" y="2440"/>
                                </a:lnTo>
                                <a:lnTo>
                                  <a:pt x="364" y="2360"/>
                                </a:lnTo>
                                <a:lnTo>
                                  <a:pt x="359" y="2280"/>
                                </a:lnTo>
                                <a:lnTo>
                                  <a:pt x="357" y="2200"/>
                                </a:lnTo>
                                <a:lnTo>
                                  <a:pt x="359" y="2120"/>
                                </a:lnTo>
                                <a:lnTo>
                                  <a:pt x="364" y="2040"/>
                                </a:lnTo>
                                <a:lnTo>
                                  <a:pt x="373" y="1960"/>
                                </a:lnTo>
                                <a:lnTo>
                                  <a:pt x="385" y="1880"/>
                                </a:lnTo>
                                <a:lnTo>
                                  <a:pt x="582" y="1920"/>
                                </a:lnTo>
                                <a:lnTo>
                                  <a:pt x="595" y="1940"/>
                                </a:lnTo>
                                <a:lnTo>
                                  <a:pt x="607" y="1920"/>
                                </a:lnTo>
                                <a:lnTo>
                                  <a:pt x="641" y="1920"/>
                                </a:lnTo>
                                <a:lnTo>
                                  <a:pt x="649" y="1900"/>
                                </a:lnTo>
                                <a:lnTo>
                                  <a:pt x="655" y="1900"/>
                                </a:lnTo>
                                <a:lnTo>
                                  <a:pt x="659" y="1880"/>
                                </a:lnTo>
                                <a:lnTo>
                                  <a:pt x="659" y="1860"/>
                                </a:lnTo>
                                <a:lnTo>
                                  <a:pt x="650" y="1820"/>
                                </a:lnTo>
                                <a:lnTo>
                                  <a:pt x="632" y="1820"/>
                                </a:lnTo>
                                <a:lnTo>
                                  <a:pt x="609" y="1800"/>
                                </a:lnTo>
                                <a:lnTo>
                                  <a:pt x="411" y="1760"/>
                                </a:lnTo>
                                <a:lnTo>
                                  <a:pt x="432" y="1680"/>
                                </a:lnTo>
                                <a:lnTo>
                                  <a:pt x="457" y="1600"/>
                                </a:lnTo>
                                <a:lnTo>
                                  <a:pt x="484" y="1540"/>
                                </a:lnTo>
                                <a:lnTo>
                                  <a:pt x="514" y="1460"/>
                                </a:lnTo>
                                <a:lnTo>
                                  <a:pt x="547" y="1380"/>
                                </a:lnTo>
                                <a:lnTo>
                                  <a:pt x="583" y="1320"/>
                                </a:lnTo>
                                <a:lnTo>
                                  <a:pt x="622" y="1240"/>
                                </a:lnTo>
                                <a:lnTo>
                                  <a:pt x="663" y="1180"/>
                                </a:lnTo>
                                <a:lnTo>
                                  <a:pt x="707" y="1120"/>
                                </a:lnTo>
                                <a:lnTo>
                                  <a:pt x="753" y="1060"/>
                                </a:lnTo>
                                <a:lnTo>
                                  <a:pt x="936" y="1220"/>
                                </a:lnTo>
                                <a:lnTo>
                                  <a:pt x="949" y="1240"/>
                                </a:lnTo>
                                <a:lnTo>
                                  <a:pt x="977" y="1240"/>
                                </a:lnTo>
                                <a:lnTo>
                                  <a:pt x="992" y="1260"/>
                                </a:lnTo>
                                <a:lnTo>
                                  <a:pt x="1024" y="1260"/>
                                </a:lnTo>
                                <a:lnTo>
                                  <a:pt x="1055" y="1240"/>
                                </a:lnTo>
                                <a:lnTo>
                                  <a:pt x="1084" y="1240"/>
                                </a:lnTo>
                                <a:lnTo>
                                  <a:pt x="1110" y="1220"/>
                                </a:lnTo>
                                <a:lnTo>
                                  <a:pt x="1135" y="1180"/>
                                </a:lnTo>
                                <a:lnTo>
                                  <a:pt x="1141" y="1120"/>
                                </a:lnTo>
                                <a:lnTo>
                                  <a:pt x="1130" y="1080"/>
                                </a:lnTo>
                                <a:lnTo>
                                  <a:pt x="1115" y="1060"/>
                                </a:lnTo>
                                <a:lnTo>
                                  <a:pt x="1101" y="1040"/>
                                </a:lnTo>
                                <a:lnTo>
                                  <a:pt x="919" y="880"/>
                                </a:lnTo>
                                <a:lnTo>
                                  <a:pt x="976" y="820"/>
                                </a:lnTo>
                                <a:lnTo>
                                  <a:pt x="1034" y="780"/>
                                </a:lnTo>
                                <a:lnTo>
                                  <a:pt x="1095" y="720"/>
                                </a:lnTo>
                                <a:lnTo>
                                  <a:pt x="1158" y="680"/>
                                </a:lnTo>
                                <a:lnTo>
                                  <a:pt x="1222" y="640"/>
                                </a:lnTo>
                                <a:lnTo>
                                  <a:pt x="1289" y="600"/>
                                </a:lnTo>
                                <a:lnTo>
                                  <a:pt x="1357" y="560"/>
                                </a:lnTo>
                                <a:lnTo>
                                  <a:pt x="1426" y="520"/>
                                </a:lnTo>
                                <a:lnTo>
                                  <a:pt x="1497" y="500"/>
                                </a:lnTo>
                                <a:lnTo>
                                  <a:pt x="1569" y="460"/>
                                </a:lnTo>
                                <a:lnTo>
                                  <a:pt x="1635" y="660"/>
                                </a:lnTo>
                                <a:lnTo>
                                  <a:pt x="1641" y="680"/>
                                </a:lnTo>
                                <a:lnTo>
                                  <a:pt x="1650" y="680"/>
                                </a:lnTo>
                                <a:lnTo>
                                  <a:pt x="1664" y="700"/>
                                </a:lnTo>
                                <a:lnTo>
                                  <a:pt x="1726" y="700"/>
                                </a:lnTo>
                                <a:lnTo>
                                  <a:pt x="1736" y="680"/>
                                </a:lnTo>
                                <a:lnTo>
                                  <a:pt x="1745" y="680"/>
                                </a:lnTo>
                                <a:lnTo>
                                  <a:pt x="1752" y="660"/>
                                </a:lnTo>
                                <a:lnTo>
                                  <a:pt x="1757" y="660"/>
                                </a:lnTo>
                                <a:lnTo>
                                  <a:pt x="1759" y="640"/>
                                </a:lnTo>
                                <a:lnTo>
                                  <a:pt x="1759" y="620"/>
                                </a:lnTo>
                                <a:lnTo>
                                  <a:pt x="1756" y="620"/>
                                </a:lnTo>
                                <a:lnTo>
                                  <a:pt x="1706" y="460"/>
                                </a:lnTo>
                                <a:lnTo>
                                  <a:pt x="1693" y="420"/>
                                </a:lnTo>
                                <a:lnTo>
                                  <a:pt x="1843" y="380"/>
                                </a:lnTo>
                                <a:lnTo>
                                  <a:pt x="1919" y="380"/>
                                </a:lnTo>
                                <a:lnTo>
                                  <a:pt x="1996" y="360"/>
                                </a:lnTo>
                                <a:lnTo>
                                  <a:pt x="2391" y="360"/>
                                </a:lnTo>
                                <a:lnTo>
                                  <a:pt x="2471" y="380"/>
                                </a:lnTo>
                                <a:lnTo>
                                  <a:pt x="2420" y="620"/>
                                </a:lnTo>
                                <a:lnTo>
                                  <a:pt x="2419" y="660"/>
                                </a:lnTo>
                                <a:lnTo>
                                  <a:pt x="2437" y="700"/>
                                </a:lnTo>
                                <a:lnTo>
                                  <a:pt x="2470" y="740"/>
                                </a:lnTo>
                                <a:lnTo>
                                  <a:pt x="2515" y="760"/>
                                </a:lnTo>
                                <a:lnTo>
                                  <a:pt x="2564" y="760"/>
                                </a:lnTo>
                                <a:lnTo>
                                  <a:pt x="2608" y="740"/>
                                </a:lnTo>
                                <a:lnTo>
                                  <a:pt x="2642" y="700"/>
                                </a:lnTo>
                                <a:lnTo>
                                  <a:pt x="2661" y="660"/>
                                </a:lnTo>
                                <a:lnTo>
                                  <a:pt x="2712" y="420"/>
                                </a:lnTo>
                                <a:lnTo>
                                  <a:pt x="2788" y="440"/>
                                </a:lnTo>
                                <a:lnTo>
                                  <a:pt x="2862" y="480"/>
                                </a:lnTo>
                                <a:lnTo>
                                  <a:pt x="2935" y="500"/>
                                </a:lnTo>
                                <a:lnTo>
                                  <a:pt x="3006" y="540"/>
                                </a:lnTo>
                                <a:lnTo>
                                  <a:pt x="3075" y="560"/>
                                </a:lnTo>
                                <a:lnTo>
                                  <a:pt x="3142" y="600"/>
                                </a:lnTo>
                                <a:lnTo>
                                  <a:pt x="3208" y="640"/>
                                </a:lnTo>
                                <a:lnTo>
                                  <a:pt x="3271" y="680"/>
                                </a:lnTo>
                                <a:lnTo>
                                  <a:pt x="3332" y="740"/>
                                </a:lnTo>
                                <a:lnTo>
                                  <a:pt x="3392" y="780"/>
                                </a:lnTo>
                                <a:lnTo>
                                  <a:pt x="3257" y="940"/>
                                </a:lnTo>
                                <a:lnTo>
                                  <a:pt x="3244" y="960"/>
                                </a:lnTo>
                                <a:lnTo>
                                  <a:pt x="3241" y="980"/>
                                </a:lnTo>
                                <a:lnTo>
                                  <a:pt x="3247" y="1000"/>
                                </a:lnTo>
                                <a:lnTo>
                                  <a:pt x="3263" y="1020"/>
                                </a:lnTo>
                                <a:lnTo>
                                  <a:pt x="3271" y="1040"/>
                                </a:lnTo>
                                <a:lnTo>
                                  <a:pt x="3326" y="1040"/>
                                </a:lnTo>
                                <a:lnTo>
                                  <a:pt x="3342" y="1020"/>
                                </a:lnTo>
                                <a:lnTo>
                                  <a:pt x="3355" y="1020"/>
                                </a:lnTo>
                                <a:lnTo>
                                  <a:pt x="3489" y="860"/>
                                </a:lnTo>
                                <a:lnTo>
                                  <a:pt x="3544" y="920"/>
                                </a:lnTo>
                                <a:lnTo>
                                  <a:pt x="3597" y="980"/>
                                </a:lnTo>
                                <a:lnTo>
                                  <a:pt x="3648" y="1040"/>
                                </a:lnTo>
                                <a:lnTo>
                                  <a:pt x="3696" y="1100"/>
                                </a:lnTo>
                                <a:lnTo>
                                  <a:pt x="3741" y="1160"/>
                                </a:lnTo>
                                <a:lnTo>
                                  <a:pt x="3783" y="1240"/>
                                </a:lnTo>
                                <a:lnTo>
                                  <a:pt x="3823" y="1300"/>
                                </a:lnTo>
                                <a:lnTo>
                                  <a:pt x="3860" y="1380"/>
                                </a:lnTo>
                                <a:lnTo>
                                  <a:pt x="3894" y="1440"/>
                                </a:lnTo>
                                <a:lnTo>
                                  <a:pt x="3924" y="1520"/>
                                </a:lnTo>
                                <a:lnTo>
                                  <a:pt x="3692" y="1600"/>
                                </a:lnTo>
                                <a:lnTo>
                                  <a:pt x="3649" y="1620"/>
                                </a:lnTo>
                                <a:lnTo>
                                  <a:pt x="3620" y="1660"/>
                                </a:lnTo>
                                <a:lnTo>
                                  <a:pt x="3607" y="1700"/>
                                </a:lnTo>
                                <a:lnTo>
                                  <a:pt x="3612" y="1740"/>
                                </a:lnTo>
                                <a:lnTo>
                                  <a:pt x="3627" y="1780"/>
                                </a:lnTo>
                                <a:lnTo>
                                  <a:pt x="3648" y="1800"/>
                                </a:lnTo>
                                <a:lnTo>
                                  <a:pt x="3674" y="1820"/>
                                </a:lnTo>
                                <a:lnTo>
                                  <a:pt x="3704" y="1820"/>
                                </a:lnTo>
                                <a:lnTo>
                                  <a:pt x="3720" y="1840"/>
                                </a:lnTo>
                                <a:lnTo>
                                  <a:pt x="3736" y="1840"/>
                                </a:lnTo>
                                <a:lnTo>
                                  <a:pt x="3752" y="1820"/>
                                </a:lnTo>
                                <a:lnTo>
                                  <a:pt x="3768" y="1820"/>
                                </a:lnTo>
                                <a:lnTo>
                                  <a:pt x="4001" y="1740"/>
                                </a:lnTo>
                                <a:lnTo>
                                  <a:pt x="4018" y="1820"/>
                                </a:lnTo>
                                <a:lnTo>
                                  <a:pt x="4032" y="1900"/>
                                </a:lnTo>
                                <a:lnTo>
                                  <a:pt x="4043" y="1980"/>
                                </a:lnTo>
                                <a:lnTo>
                                  <a:pt x="4051" y="2040"/>
                                </a:lnTo>
                                <a:lnTo>
                                  <a:pt x="4056" y="2120"/>
                                </a:lnTo>
                                <a:lnTo>
                                  <a:pt x="4058" y="2200"/>
                                </a:lnTo>
                                <a:lnTo>
                                  <a:pt x="4058" y="999"/>
                                </a:lnTo>
                                <a:lnTo>
                                  <a:pt x="4019" y="940"/>
                                </a:lnTo>
                                <a:lnTo>
                                  <a:pt x="3978" y="880"/>
                                </a:lnTo>
                                <a:lnTo>
                                  <a:pt x="3964" y="860"/>
                                </a:lnTo>
                                <a:lnTo>
                                  <a:pt x="3935" y="820"/>
                                </a:lnTo>
                                <a:lnTo>
                                  <a:pt x="3890" y="780"/>
                                </a:lnTo>
                                <a:lnTo>
                                  <a:pt x="3844" y="720"/>
                                </a:lnTo>
                                <a:lnTo>
                                  <a:pt x="3795" y="660"/>
                                </a:lnTo>
                                <a:lnTo>
                                  <a:pt x="3745" y="620"/>
                                </a:lnTo>
                                <a:lnTo>
                                  <a:pt x="3693" y="560"/>
                                </a:lnTo>
                                <a:lnTo>
                                  <a:pt x="3640" y="520"/>
                                </a:lnTo>
                                <a:lnTo>
                                  <a:pt x="3585" y="480"/>
                                </a:lnTo>
                                <a:lnTo>
                                  <a:pt x="3529" y="440"/>
                                </a:lnTo>
                                <a:lnTo>
                                  <a:pt x="3500" y="420"/>
                                </a:lnTo>
                                <a:lnTo>
                                  <a:pt x="3471" y="400"/>
                                </a:lnTo>
                                <a:lnTo>
                                  <a:pt x="3411" y="360"/>
                                </a:lnTo>
                                <a:lnTo>
                                  <a:pt x="3350" y="320"/>
                                </a:lnTo>
                                <a:lnTo>
                                  <a:pt x="3288" y="280"/>
                                </a:lnTo>
                                <a:lnTo>
                                  <a:pt x="3224" y="240"/>
                                </a:lnTo>
                                <a:lnTo>
                                  <a:pt x="3159" y="220"/>
                                </a:lnTo>
                                <a:lnTo>
                                  <a:pt x="3092" y="180"/>
                                </a:lnTo>
                                <a:lnTo>
                                  <a:pt x="3024" y="160"/>
                                </a:lnTo>
                                <a:lnTo>
                                  <a:pt x="2955" y="120"/>
                                </a:lnTo>
                                <a:lnTo>
                                  <a:pt x="2592" y="20"/>
                                </a:lnTo>
                                <a:lnTo>
                                  <a:pt x="2518" y="20"/>
                                </a:lnTo>
                                <a:lnTo>
                                  <a:pt x="2443" y="0"/>
                                </a:lnTo>
                                <a:lnTo>
                                  <a:pt x="2004" y="0"/>
                                </a:lnTo>
                                <a:lnTo>
                                  <a:pt x="1932" y="20"/>
                                </a:lnTo>
                                <a:lnTo>
                                  <a:pt x="1861" y="20"/>
                                </a:lnTo>
                                <a:lnTo>
                                  <a:pt x="1790" y="40"/>
                                </a:lnTo>
                                <a:lnTo>
                                  <a:pt x="1720" y="40"/>
                                </a:lnTo>
                                <a:lnTo>
                                  <a:pt x="1514" y="100"/>
                                </a:lnTo>
                                <a:lnTo>
                                  <a:pt x="1447" y="140"/>
                                </a:lnTo>
                                <a:lnTo>
                                  <a:pt x="1316" y="180"/>
                                </a:lnTo>
                                <a:lnTo>
                                  <a:pt x="1252" y="220"/>
                                </a:lnTo>
                                <a:lnTo>
                                  <a:pt x="1188" y="240"/>
                                </a:lnTo>
                                <a:lnTo>
                                  <a:pt x="1126" y="280"/>
                                </a:lnTo>
                                <a:lnTo>
                                  <a:pt x="1065" y="320"/>
                                </a:lnTo>
                                <a:lnTo>
                                  <a:pt x="1005" y="360"/>
                                </a:lnTo>
                                <a:lnTo>
                                  <a:pt x="947" y="400"/>
                                </a:lnTo>
                                <a:lnTo>
                                  <a:pt x="890" y="440"/>
                                </a:lnTo>
                                <a:lnTo>
                                  <a:pt x="834" y="480"/>
                                </a:lnTo>
                                <a:lnTo>
                                  <a:pt x="779" y="520"/>
                                </a:lnTo>
                                <a:lnTo>
                                  <a:pt x="726" y="560"/>
                                </a:lnTo>
                                <a:lnTo>
                                  <a:pt x="674" y="620"/>
                                </a:lnTo>
                                <a:lnTo>
                                  <a:pt x="624" y="660"/>
                                </a:lnTo>
                                <a:lnTo>
                                  <a:pt x="575" y="720"/>
                                </a:lnTo>
                                <a:lnTo>
                                  <a:pt x="528" y="760"/>
                                </a:lnTo>
                                <a:lnTo>
                                  <a:pt x="483" y="820"/>
                                </a:lnTo>
                                <a:lnTo>
                                  <a:pt x="439" y="880"/>
                                </a:lnTo>
                                <a:lnTo>
                                  <a:pt x="397" y="940"/>
                                </a:lnTo>
                                <a:lnTo>
                                  <a:pt x="357" y="1000"/>
                                </a:lnTo>
                                <a:lnTo>
                                  <a:pt x="319" y="1060"/>
                                </a:lnTo>
                                <a:lnTo>
                                  <a:pt x="282" y="1120"/>
                                </a:lnTo>
                                <a:lnTo>
                                  <a:pt x="248" y="1180"/>
                                </a:lnTo>
                                <a:lnTo>
                                  <a:pt x="215" y="1260"/>
                                </a:lnTo>
                                <a:lnTo>
                                  <a:pt x="185" y="1320"/>
                                </a:lnTo>
                                <a:lnTo>
                                  <a:pt x="157" y="1380"/>
                                </a:lnTo>
                                <a:lnTo>
                                  <a:pt x="131" y="1460"/>
                                </a:lnTo>
                                <a:lnTo>
                                  <a:pt x="107" y="1520"/>
                                </a:lnTo>
                                <a:lnTo>
                                  <a:pt x="85" y="1600"/>
                                </a:lnTo>
                                <a:lnTo>
                                  <a:pt x="66" y="1660"/>
                                </a:lnTo>
                                <a:lnTo>
                                  <a:pt x="49" y="1740"/>
                                </a:lnTo>
                                <a:lnTo>
                                  <a:pt x="34" y="1820"/>
                                </a:lnTo>
                                <a:lnTo>
                                  <a:pt x="22" y="1900"/>
                                </a:lnTo>
                                <a:lnTo>
                                  <a:pt x="13" y="1960"/>
                                </a:lnTo>
                                <a:lnTo>
                                  <a:pt x="6" y="2040"/>
                                </a:lnTo>
                                <a:lnTo>
                                  <a:pt x="2" y="2120"/>
                                </a:lnTo>
                                <a:lnTo>
                                  <a:pt x="0" y="2180"/>
                                </a:lnTo>
                                <a:lnTo>
                                  <a:pt x="1" y="2260"/>
                                </a:lnTo>
                                <a:lnTo>
                                  <a:pt x="4" y="2340"/>
                                </a:lnTo>
                                <a:lnTo>
                                  <a:pt x="9" y="2400"/>
                                </a:lnTo>
                                <a:lnTo>
                                  <a:pt x="17" y="2480"/>
                                </a:lnTo>
                                <a:lnTo>
                                  <a:pt x="27" y="2540"/>
                                </a:lnTo>
                                <a:lnTo>
                                  <a:pt x="40" y="2620"/>
                                </a:lnTo>
                                <a:lnTo>
                                  <a:pt x="54" y="2700"/>
                                </a:lnTo>
                                <a:lnTo>
                                  <a:pt x="71" y="2760"/>
                                </a:lnTo>
                                <a:lnTo>
                                  <a:pt x="90" y="2820"/>
                                </a:lnTo>
                                <a:lnTo>
                                  <a:pt x="112" y="2900"/>
                                </a:lnTo>
                                <a:lnTo>
                                  <a:pt x="135" y="2960"/>
                                </a:lnTo>
                                <a:lnTo>
                                  <a:pt x="161" y="3020"/>
                                </a:lnTo>
                                <a:lnTo>
                                  <a:pt x="188" y="3100"/>
                                </a:lnTo>
                                <a:lnTo>
                                  <a:pt x="218" y="3160"/>
                                </a:lnTo>
                                <a:lnTo>
                                  <a:pt x="250" y="3220"/>
                                </a:lnTo>
                                <a:lnTo>
                                  <a:pt x="283" y="3280"/>
                                </a:lnTo>
                                <a:lnTo>
                                  <a:pt x="319" y="3340"/>
                                </a:lnTo>
                                <a:lnTo>
                                  <a:pt x="357" y="3400"/>
                                </a:lnTo>
                                <a:lnTo>
                                  <a:pt x="396" y="3460"/>
                                </a:lnTo>
                                <a:lnTo>
                                  <a:pt x="437" y="3520"/>
                                </a:lnTo>
                                <a:lnTo>
                                  <a:pt x="480" y="3580"/>
                                </a:lnTo>
                                <a:lnTo>
                                  <a:pt x="525" y="3640"/>
                                </a:lnTo>
                                <a:lnTo>
                                  <a:pt x="572" y="3680"/>
                                </a:lnTo>
                                <a:lnTo>
                                  <a:pt x="620" y="3740"/>
                                </a:lnTo>
                                <a:lnTo>
                                  <a:pt x="670" y="3780"/>
                                </a:lnTo>
                                <a:lnTo>
                                  <a:pt x="722" y="3840"/>
                                </a:lnTo>
                                <a:lnTo>
                                  <a:pt x="775" y="3880"/>
                                </a:lnTo>
                                <a:lnTo>
                                  <a:pt x="830" y="3920"/>
                                </a:lnTo>
                                <a:lnTo>
                                  <a:pt x="886" y="3980"/>
                                </a:lnTo>
                                <a:lnTo>
                                  <a:pt x="944" y="4020"/>
                                </a:lnTo>
                                <a:lnTo>
                                  <a:pt x="1004" y="4060"/>
                                </a:lnTo>
                                <a:lnTo>
                                  <a:pt x="1065" y="4100"/>
                                </a:lnTo>
                                <a:lnTo>
                                  <a:pt x="1127" y="4120"/>
                                </a:lnTo>
                                <a:lnTo>
                                  <a:pt x="1191" y="4160"/>
                                </a:lnTo>
                                <a:lnTo>
                                  <a:pt x="1256" y="4200"/>
                                </a:lnTo>
                                <a:lnTo>
                                  <a:pt x="1323" y="4220"/>
                                </a:lnTo>
                                <a:lnTo>
                                  <a:pt x="1391" y="4260"/>
                                </a:lnTo>
                                <a:lnTo>
                                  <a:pt x="1530" y="4300"/>
                                </a:lnTo>
                                <a:lnTo>
                                  <a:pt x="1823" y="4380"/>
                                </a:lnTo>
                                <a:lnTo>
                                  <a:pt x="1898" y="4380"/>
                                </a:lnTo>
                                <a:lnTo>
                                  <a:pt x="1972" y="4400"/>
                                </a:lnTo>
                                <a:lnTo>
                                  <a:pt x="2483" y="4400"/>
                                </a:lnTo>
                                <a:lnTo>
                                  <a:pt x="2554" y="4380"/>
                                </a:lnTo>
                                <a:lnTo>
                                  <a:pt x="2625" y="4380"/>
                                </a:lnTo>
                                <a:lnTo>
                                  <a:pt x="2968" y="4280"/>
                                </a:lnTo>
                                <a:lnTo>
                                  <a:pt x="3034" y="4240"/>
                                </a:lnTo>
                                <a:lnTo>
                                  <a:pt x="3164" y="4200"/>
                                </a:lnTo>
                                <a:lnTo>
                                  <a:pt x="3227" y="4160"/>
                                </a:lnTo>
                                <a:lnTo>
                                  <a:pt x="3289" y="4120"/>
                                </a:lnTo>
                                <a:lnTo>
                                  <a:pt x="3350" y="4100"/>
                                </a:lnTo>
                                <a:lnTo>
                                  <a:pt x="3410" y="4060"/>
                                </a:lnTo>
                                <a:lnTo>
                                  <a:pt x="3468" y="4020"/>
                                </a:lnTo>
                                <a:lnTo>
                                  <a:pt x="3526" y="3980"/>
                                </a:lnTo>
                                <a:lnTo>
                                  <a:pt x="3563" y="3940"/>
                                </a:lnTo>
                                <a:lnTo>
                                  <a:pt x="3582" y="3920"/>
                                </a:lnTo>
                                <a:lnTo>
                                  <a:pt x="3636" y="3880"/>
                                </a:lnTo>
                                <a:lnTo>
                                  <a:pt x="3689" y="3840"/>
                                </a:lnTo>
                                <a:lnTo>
                                  <a:pt x="3741" y="3800"/>
                                </a:lnTo>
                                <a:lnTo>
                                  <a:pt x="3791" y="3740"/>
                                </a:lnTo>
                                <a:lnTo>
                                  <a:pt x="3840" y="3680"/>
                                </a:lnTo>
                                <a:lnTo>
                                  <a:pt x="3887" y="3640"/>
                                </a:lnTo>
                                <a:lnTo>
                                  <a:pt x="3933" y="3580"/>
                                </a:lnTo>
                                <a:lnTo>
                                  <a:pt x="3976" y="3520"/>
                                </a:lnTo>
                                <a:lnTo>
                                  <a:pt x="4018" y="3460"/>
                                </a:lnTo>
                                <a:lnTo>
                                  <a:pt x="4058" y="3400"/>
                                </a:lnTo>
                                <a:lnTo>
                                  <a:pt x="4097" y="3340"/>
                                </a:lnTo>
                                <a:lnTo>
                                  <a:pt x="4133" y="3280"/>
                                </a:lnTo>
                                <a:lnTo>
                                  <a:pt x="4167" y="3220"/>
                                </a:lnTo>
                                <a:lnTo>
                                  <a:pt x="4200" y="3160"/>
                                </a:lnTo>
                                <a:lnTo>
                                  <a:pt x="4230" y="3080"/>
                                </a:lnTo>
                                <a:lnTo>
                                  <a:pt x="4258" y="3020"/>
                                </a:lnTo>
                                <a:lnTo>
                                  <a:pt x="4285" y="2960"/>
                                </a:lnTo>
                                <a:lnTo>
                                  <a:pt x="4308" y="2880"/>
                                </a:lnTo>
                                <a:lnTo>
                                  <a:pt x="4330" y="2800"/>
                                </a:lnTo>
                                <a:lnTo>
                                  <a:pt x="4350" y="2740"/>
                                </a:lnTo>
                                <a:lnTo>
                                  <a:pt x="4367" y="2660"/>
                                </a:lnTo>
                                <a:lnTo>
                                  <a:pt x="4381" y="2580"/>
                                </a:lnTo>
                                <a:lnTo>
                                  <a:pt x="4393" y="2520"/>
                                </a:lnTo>
                                <a:lnTo>
                                  <a:pt x="4402" y="2440"/>
                                </a:lnTo>
                                <a:lnTo>
                                  <a:pt x="4409" y="2360"/>
                                </a:lnTo>
                                <a:lnTo>
                                  <a:pt x="4413" y="2300"/>
                                </a:lnTo>
                                <a:lnTo>
                                  <a:pt x="4415" y="2220"/>
                                </a:lnTo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3"/>
                        <wps:cNvSpPr>
                          <a:spLocks/>
                        </wps:cNvSpPr>
                        <wps:spPr bwMode="auto">
                          <a:xfrm>
                            <a:off x="6380" y="720"/>
                            <a:ext cx="1291" cy="523"/>
                          </a:xfrm>
                          <a:custGeom>
                            <a:avLst/>
                            <a:gdLst>
                              <a:gd name="T0" fmla="+- 0 6380 6380"/>
                              <a:gd name="T1" fmla="*/ T0 w 1291"/>
                              <a:gd name="T2" fmla="+- 0 720 720"/>
                              <a:gd name="T3" fmla="*/ 720 h 523"/>
                              <a:gd name="T4" fmla="+- 0 7671 6380"/>
                              <a:gd name="T5" fmla="*/ T4 w 1291"/>
                              <a:gd name="T6" fmla="+- 0 1242 720"/>
                              <a:gd name="T7" fmla="*/ 1242 h 523"/>
                              <a:gd name="T8" fmla="+- 0 7380 6380"/>
                              <a:gd name="T9" fmla="*/ T8 w 1291"/>
                              <a:gd name="T10" fmla="+- 0 1198 720"/>
                              <a:gd name="T11" fmla="*/ 1198 h 523"/>
                              <a:gd name="T12" fmla="+- 0 7312 6380"/>
                              <a:gd name="T13" fmla="*/ T12 w 1291"/>
                              <a:gd name="T14" fmla="+- 0 1191 720"/>
                              <a:gd name="T15" fmla="*/ 1191 h 523"/>
                              <a:gd name="T16" fmla="+- 0 6417 6380"/>
                              <a:gd name="T17" fmla="*/ T16 w 1291"/>
                              <a:gd name="T18" fmla="+- 0 1191 720"/>
                              <a:gd name="T19" fmla="*/ 1191 h 523"/>
                              <a:gd name="T20" fmla="+- 0 7424 6380"/>
                              <a:gd name="T21" fmla="*/ T20 w 1291"/>
                              <a:gd name="T22" fmla="+- 0 770 720"/>
                              <a:gd name="T23" fmla="*/ 770 h 523"/>
                              <a:gd name="T24" fmla="+- 0 7493 6380"/>
                              <a:gd name="T25" fmla="*/ T24 w 1291"/>
                              <a:gd name="T26" fmla="+- 0 763 720"/>
                              <a:gd name="T27" fmla="*/ 763 h 523"/>
                              <a:gd name="T28" fmla="+- 0 7671 6380"/>
                              <a:gd name="T29" fmla="*/ T28 w 1291"/>
                              <a:gd name="T30" fmla="+- 0 720 720"/>
                              <a:gd name="T31" fmla="*/ 720 h 523"/>
                              <a:gd name="T32" fmla="+- 0 7471 6380"/>
                              <a:gd name="T33" fmla="*/ T32 w 1291"/>
                              <a:gd name="T34" fmla="+- 0 848 720"/>
                              <a:gd name="T35" fmla="*/ 848 h 523"/>
                              <a:gd name="T36" fmla="+- 0 7428 6380"/>
                              <a:gd name="T37" fmla="*/ T36 w 1291"/>
                              <a:gd name="T38" fmla="+- 0 866 720"/>
                              <a:gd name="T39" fmla="*/ 866 h 523"/>
                              <a:gd name="T40" fmla="+- 0 7447 6380"/>
                              <a:gd name="T41" fmla="*/ T40 w 1291"/>
                              <a:gd name="T42" fmla="+- 0 920 720"/>
                              <a:gd name="T43" fmla="*/ 920 h 523"/>
                              <a:gd name="T44" fmla="+- 0 7559 6380"/>
                              <a:gd name="T45" fmla="*/ T44 w 1291"/>
                              <a:gd name="T46" fmla="+- 0 980 720"/>
                              <a:gd name="T47" fmla="*/ 980 h 523"/>
                              <a:gd name="T48" fmla="+- 0 7567 6380"/>
                              <a:gd name="T49" fmla="*/ T48 w 1291"/>
                              <a:gd name="T50" fmla="+- 0 1124 720"/>
                              <a:gd name="T51" fmla="*/ 1124 h 523"/>
                              <a:gd name="T52" fmla="+- 0 7453 6380"/>
                              <a:gd name="T53" fmla="*/ T52 w 1291"/>
                              <a:gd name="T54" fmla="+- 0 1191 720"/>
                              <a:gd name="T55" fmla="*/ 1191 h 523"/>
                              <a:gd name="T56" fmla="+- 0 7671 6380"/>
                              <a:gd name="T57" fmla="*/ T56 w 1291"/>
                              <a:gd name="T58" fmla="+- 0 1198 720"/>
                              <a:gd name="T59" fmla="*/ 1198 h 523"/>
                              <a:gd name="T60" fmla="+- 0 7595 6380"/>
                              <a:gd name="T61" fmla="*/ T60 w 1291"/>
                              <a:gd name="T62" fmla="+- 0 866 720"/>
                              <a:gd name="T63" fmla="*/ 866 h 523"/>
                              <a:gd name="T64" fmla="+- 0 7556 6380"/>
                              <a:gd name="T65" fmla="*/ T64 w 1291"/>
                              <a:gd name="T66" fmla="+- 0 852 720"/>
                              <a:gd name="T67" fmla="*/ 852 h 523"/>
                              <a:gd name="T68" fmla="+- 0 7502 6380"/>
                              <a:gd name="T69" fmla="*/ T68 w 1291"/>
                              <a:gd name="T70" fmla="+- 0 846 720"/>
                              <a:gd name="T71" fmla="*/ 846 h 523"/>
                              <a:gd name="T72" fmla="+- 0 6581 6380"/>
                              <a:gd name="T73" fmla="*/ T72 w 1291"/>
                              <a:gd name="T74" fmla="+- 0 900 720"/>
                              <a:gd name="T75" fmla="*/ 900 h 523"/>
                              <a:gd name="T76" fmla="+- 0 6670 6380"/>
                              <a:gd name="T77" fmla="*/ T76 w 1291"/>
                              <a:gd name="T78" fmla="+- 0 1191 720"/>
                              <a:gd name="T79" fmla="*/ 1191 h 523"/>
                              <a:gd name="T80" fmla="+- 0 6941 6380"/>
                              <a:gd name="T81" fmla="*/ T80 w 1291"/>
                              <a:gd name="T82" fmla="+- 0 770 720"/>
                              <a:gd name="T83" fmla="*/ 770 h 523"/>
                              <a:gd name="T84" fmla="+- 0 6810 6380"/>
                              <a:gd name="T85" fmla="*/ T84 w 1291"/>
                              <a:gd name="T86" fmla="+- 0 1191 720"/>
                              <a:gd name="T87" fmla="*/ 1191 h 523"/>
                              <a:gd name="T88" fmla="+- 0 6941 6380"/>
                              <a:gd name="T89" fmla="*/ T88 w 1291"/>
                              <a:gd name="T90" fmla="+- 0 770 720"/>
                              <a:gd name="T91" fmla="*/ 770 h 523"/>
                              <a:gd name="T92" fmla="+- 0 7003 6380"/>
                              <a:gd name="T93" fmla="*/ T92 w 1291"/>
                              <a:gd name="T94" fmla="+- 0 1011 720"/>
                              <a:gd name="T95" fmla="*/ 1011 h 523"/>
                              <a:gd name="T96" fmla="+- 0 7099 6380"/>
                              <a:gd name="T97" fmla="*/ T96 w 1291"/>
                              <a:gd name="T98" fmla="+- 0 1191 720"/>
                              <a:gd name="T99" fmla="*/ 1191 h 523"/>
                              <a:gd name="T100" fmla="+- 0 7424 6380"/>
                              <a:gd name="T101" fmla="*/ T100 w 1291"/>
                              <a:gd name="T102" fmla="+- 0 770 720"/>
                              <a:gd name="T103" fmla="*/ 770 h 523"/>
                              <a:gd name="T104" fmla="+- 0 7212 6380"/>
                              <a:gd name="T105" fmla="*/ T104 w 1291"/>
                              <a:gd name="T106" fmla="+- 0 1191 720"/>
                              <a:gd name="T107" fmla="*/ 1191 h 523"/>
                              <a:gd name="T108" fmla="+- 0 7279 6380"/>
                              <a:gd name="T109" fmla="*/ T108 w 1291"/>
                              <a:gd name="T110" fmla="+- 0 1184 720"/>
                              <a:gd name="T111" fmla="*/ 1184 h 523"/>
                              <a:gd name="T112" fmla="+- 0 7276 6380"/>
                              <a:gd name="T113" fmla="*/ T112 w 1291"/>
                              <a:gd name="T114" fmla="+- 0 1091 720"/>
                              <a:gd name="T115" fmla="*/ 1091 h 523"/>
                              <a:gd name="T116" fmla="+- 0 7469 6380"/>
                              <a:gd name="T117" fmla="*/ T116 w 1291"/>
                              <a:gd name="T118" fmla="+- 0 1065 720"/>
                              <a:gd name="T119" fmla="*/ 1065 h 523"/>
                              <a:gd name="T120" fmla="+- 0 7388 6380"/>
                              <a:gd name="T121" fmla="*/ T120 w 1291"/>
                              <a:gd name="T122" fmla="+- 0 1004 720"/>
                              <a:gd name="T123" fmla="*/ 1004 h 523"/>
                              <a:gd name="T124" fmla="+- 0 7306 6380"/>
                              <a:gd name="T125" fmla="*/ T124 w 1291"/>
                              <a:gd name="T126" fmla="+- 0 904 720"/>
                              <a:gd name="T127" fmla="*/ 904 h 523"/>
                              <a:gd name="T128" fmla="+- 0 7365 6380"/>
                              <a:gd name="T129" fmla="*/ T128 w 1291"/>
                              <a:gd name="T130" fmla="+- 0 793 720"/>
                              <a:gd name="T131" fmla="*/ 793 h 523"/>
                              <a:gd name="T132" fmla="+- 0 7460 6380"/>
                              <a:gd name="T133" fmla="*/ T132 w 1291"/>
                              <a:gd name="T134" fmla="+- 0 1091 720"/>
                              <a:gd name="T135" fmla="*/ 1091 h 523"/>
                              <a:gd name="T136" fmla="+- 0 7296 6380"/>
                              <a:gd name="T137" fmla="*/ T136 w 1291"/>
                              <a:gd name="T138" fmla="+- 0 1101 720"/>
                              <a:gd name="T139" fmla="*/ 1101 h 523"/>
                              <a:gd name="T140" fmla="+- 0 7351 6380"/>
                              <a:gd name="T141" fmla="*/ T140 w 1291"/>
                              <a:gd name="T142" fmla="+- 0 1113 720"/>
                              <a:gd name="T143" fmla="*/ 1113 h 523"/>
                              <a:gd name="T144" fmla="+- 0 7408 6380"/>
                              <a:gd name="T145" fmla="*/ T144 w 1291"/>
                              <a:gd name="T146" fmla="+- 0 1113 720"/>
                              <a:gd name="T147" fmla="*/ 1113 h 523"/>
                              <a:gd name="T148" fmla="+- 0 7460 6380"/>
                              <a:gd name="T149" fmla="*/ T148 w 1291"/>
                              <a:gd name="T150" fmla="+- 0 1091 720"/>
                              <a:gd name="T151" fmla="*/ 1091 h 523"/>
                              <a:gd name="T152" fmla="+- 0 6793 6380"/>
                              <a:gd name="T153" fmla="*/ T152 w 1291"/>
                              <a:gd name="T154" fmla="+- 0 770 720"/>
                              <a:gd name="T155" fmla="*/ 770 h 523"/>
                              <a:gd name="T156" fmla="+- 0 6733 6380"/>
                              <a:gd name="T157" fmla="*/ T156 w 1291"/>
                              <a:gd name="T158" fmla="+- 0 1062 720"/>
                              <a:gd name="T159" fmla="*/ 1062 h 523"/>
                              <a:gd name="T160" fmla="+- 0 6793 6380"/>
                              <a:gd name="T161" fmla="*/ T160 w 1291"/>
                              <a:gd name="T162" fmla="+- 0 770 720"/>
                              <a:gd name="T163" fmla="*/ 770 h 523"/>
                              <a:gd name="T164" fmla="+- 0 7053 6380"/>
                              <a:gd name="T165" fmla="*/ T164 w 1291"/>
                              <a:gd name="T166" fmla="+- 0 770 720"/>
                              <a:gd name="T167" fmla="*/ 770 h 523"/>
                              <a:gd name="T168" fmla="+- 0 7153 6380"/>
                              <a:gd name="T169" fmla="*/ T168 w 1291"/>
                              <a:gd name="T170" fmla="+- 0 931 720"/>
                              <a:gd name="T171" fmla="*/ 931 h 523"/>
                              <a:gd name="T172" fmla="+- 0 7671 6380"/>
                              <a:gd name="T173" fmla="*/ T172 w 1291"/>
                              <a:gd name="T174" fmla="+- 0 763 720"/>
                              <a:gd name="T175" fmla="*/ 763 h 523"/>
                              <a:gd name="T176" fmla="+- 0 7531 6380"/>
                              <a:gd name="T177" fmla="*/ T176 w 1291"/>
                              <a:gd name="T178" fmla="+- 0 764 720"/>
                              <a:gd name="T179" fmla="*/ 764 h 523"/>
                              <a:gd name="T180" fmla="+- 0 7597 6380"/>
                              <a:gd name="T181" fmla="*/ T180 w 1291"/>
                              <a:gd name="T182" fmla="+- 0 773 720"/>
                              <a:gd name="T183" fmla="*/ 773 h 523"/>
                              <a:gd name="T184" fmla="+- 0 7595 6380"/>
                              <a:gd name="T185" fmla="*/ T184 w 1291"/>
                              <a:gd name="T186" fmla="+- 0 866 720"/>
                              <a:gd name="T187" fmla="*/ 866 h 523"/>
                              <a:gd name="T188" fmla="+- 0 7671 6380"/>
                              <a:gd name="T189" fmla="*/ T188 w 1291"/>
                              <a:gd name="T190" fmla="+- 0 763 720"/>
                              <a:gd name="T191" fmla="*/ 763 h 5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1291" h="523">
                                <a:moveTo>
                                  <a:pt x="12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22"/>
                                </a:lnTo>
                                <a:lnTo>
                                  <a:pt x="1291" y="522"/>
                                </a:lnTo>
                                <a:lnTo>
                                  <a:pt x="1291" y="478"/>
                                </a:lnTo>
                                <a:lnTo>
                                  <a:pt x="1000" y="478"/>
                                </a:lnTo>
                                <a:lnTo>
                                  <a:pt x="966" y="476"/>
                                </a:lnTo>
                                <a:lnTo>
                                  <a:pt x="932" y="471"/>
                                </a:lnTo>
                                <a:lnTo>
                                  <a:pt x="929" y="471"/>
                                </a:lnTo>
                                <a:lnTo>
                                  <a:pt x="37" y="471"/>
                                </a:lnTo>
                                <a:lnTo>
                                  <a:pt x="127" y="50"/>
                                </a:lnTo>
                                <a:lnTo>
                                  <a:pt x="1044" y="50"/>
                                </a:lnTo>
                                <a:lnTo>
                                  <a:pt x="1045" y="50"/>
                                </a:lnTo>
                                <a:lnTo>
                                  <a:pt x="1113" y="43"/>
                                </a:lnTo>
                                <a:lnTo>
                                  <a:pt x="1291" y="43"/>
                                </a:lnTo>
                                <a:lnTo>
                                  <a:pt x="1291" y="0"/>
                                </a:lnTo>
                                <a:close/>
                                <a:moveTo>
                                  <a:pt x="1122" y="126"/>
                                </a:moveTo>
                                <a:lnTo>
                                  <a:pt x="1091" y="128"/>
                                </a:lnTo>
                                <a:lnTo>
                                  <a:pt x="1065" y="134"/>
                                </a:lnTo>
                                <a:lnTo>
                                  <a:pt x="1048" y="146"/>
                                </a:lnTo>
                                <a:lnTo>
                                  <a:pt x="1042" y="167"/>
                                </a:lnTo>
                                <a:lnTo>
                                  <a:pt x="1067" y="200"/>
                                </a:lnTo>
                                <a:lnTo>
                                  <a:pt x="1123" y="224"/>
                                </a:lnTo>
                                <a:lnTo>
                                  <a:pt x="1179" y="260"/>
                                </a:lnTo>
                                <a:lnTo>
                                  <a:pt x="1205" y="332"/>
                                </a:lnTo>
                                <a:lnTo>
                                  <a:pt x="1187" y="404"/>
                                </a:lnTo>
                                <a:lnTo>
                                  <a:pt x="1139" y="448"/>
                                </a:lnTo>
                                <a:lnTo>
                                  <a:pt x="1073" y="471"/>
                                </a:lnTo>
                                <a:lnTo>
                                  <a:pt x="1000" y="478"/>
                                </a:lnTo>
                                <a:lnTo>
                                  <a:pt x="1291" y="478"/>
                                </a:lnTo>
                                <a:lnTo>
                                  <a:pt x="1291" y="146"/>
                                </a:lnTo>
                                <a:lnTo>
                                  <a:pt x="1215" y="146"/>
                                </a:lnTo>
                                <a:lnTo>
                                  <a:pt x="1197" y="138"/>
                                </a:lnTo>
                                <a:lnTo>
                                  <a:pt x="1176" y="132"/>
                                </a:lnTo>
                                <a:lnTo>
                                  <a:pt x="1151" y="128"/>
                                </a:lnTo>
                                <a:lnTo>
                                  <a:pt x="1122" y="126"/>
                                </a:lnTo>
                                <a:close/>
                                <a:moveTo>
                                  <a:pt x="202" y="180"/>
                                </a:moveTo>
                                <a:lnTo>
                                  <a:pt x="201" y="180"/>
                                </a:lnTo>
                                <a:lnTo>
                                  <a:pt x="143" y="471"/>
                                </a:lnTo>
                                <a:lnTo>
                                  <a:pt x="290" y="471"/>
                                </a:lnTo>
                                <a:lnTo>
                                  <a:pt x="202" y="180"/>
                                </a:lnTo>
                                <a:close/>
                                <a:moveTo>
                                  <a:pt x="561" y="50"/>
                                </a:moveTo>
                                <a:lnTo>
                                  <a:pt x="519" y="50"/>
                                </a:lnTo>
                                <a:lnTo>
                                  <a:pt x="430" y="471"/>
                                </a:lnTo>
                                <a:lnTo>
                                  <a:pt x="473" y="471"/>
                                </a:lnTo>
                                <a:lnTo>
                                  <a:pt x="561" y="50"/>
                                </a:lnTo>
                                <a:close/>
                                <a:moveTo>
                                  <a:pt x="756" y="291"/>
                                </a:moveTo>
                                <a:lnTo>
                                  <a:pt x="623" y="291"/>
                                </a:lnTo>
                                <a:lnTo>
                                  <a:pt x="586" y="471"/>
                                </a:lnTo>
                                <a:lnTo>
                                  <a:pt x="719" y="471"/>
                                </a:lnTo>
                                <a:lnTo>
                                  <a:pt x="756" y="291"/>
                                </a:lnTo>
                                <a:close/>
                                <a:moveTo>
                                  <a:pt x="1044" y="50"/>
                                </a:moveTo>
                                <a:lnTo>
                                  <a:pt x="919" y="50"/>
                                </a:lnTo>
                                <a:lnTo>
                                  <a:pt x="832" y="471"/>
                                </a:lnTo>
                                <a:lnTo>
                                  <a:pt x="929" y="471"/>
                                </a:lnTo>
                                <a:lnTo>
                                  <a:pt x="899" y="464"/>
                                </a:lnTo>
                                <a:lnTo>
                                  <a:pt x="869" y="456"/>
                                </a:lnTo>
                                <a:lnTo>
                                  <a:pt x="896" y="371"/>
                                </a:lnTo>
                                <a:lnTo>
                                  <a:pt x="1080" y="371"/>
                                </a:lnTo>
                                <a:lnTo>
                                  <a:pt x="1089" y="345"/>
                                </a:lnTo>
                                <a:lnTo>
                                  <a:pt x="1064" y="308"/>
                                </a:lnTo>
                                <a:lnTo>
                                  <a:pt x="1008" y="284"/>
                                </a:lnTo>
                                <a:lnTo>
                                  <a:pt x="952" y="250"/>
                                </a:lnTo>
                                <a:lnTo>
                                  <a:pt x="926" y="184"/>
                                </a:lnTo>
                                <a:lnTo>
                                  <a:pt x="942" y="116"/>
                                </a:lnTo>
                                <a:lnTo>
                                  <a:pt x="985" y="73"/>
                                </a:lnTo>
                                <a:lnTo>
                                  <a:pt x="1044" y="50"/>
                                </a:lnTo>
                                <a:close/>
                                <a:moveTo>
                                  <a:pt x="1080" y="371"/>
                                </a:moveTo>
                                <a:lnTo>
                                  <a:pt x="896" y="371"/>
                                </a:lnTo>
                                <a:lnTo>
                                  <a:pt x="916" y="381"/>
                                </a:lnTo>
                                <a:lnTo>
                                  <a:pt x="942" y="388"/>
                                </a:lnTo>
                                <a:lnTo>
                                  <a:pt x="971" y="393"/>
                                </a:lnTo>
                                <a:lnTo>
                                  <a:pt x="1000" y="395"/>
                                </a:lnTo>
                                <a:lnTo>
                                  <a:pt x="1028" y="393"/>
                                </a:lnTo>
                                <a:lnTo>
                                  <a:pt x="1058" y="386"/>
                                </a:lnTo>
                                <a:lnTo>
                                  <a:pt x="1080" y="371"/>
                                </a:lnTo>
                                <a:close/>
                                <a:moveTo>
                                  <a:pt x="413" y="50"/>
                                </a:moveTo>
                                <a:lnTo>
                                  <a:pt x="267" y="50"/>
                                </a:lnTo>
                                <a:lnTo>
                                  <a:pt x="353" y="342"/>
                                </a:lnTo>
                                <a:lnTo>
                                  <a:pt x="354" y="342"/>
                                </a:lnTo>
                                <a:lnTo>
                                  <a:pt x="413" y="50"/>
                                </a:lnTo>
                                <a:close/>
                                <a:moveTo>
                                  <a:pt x="806" y="50"/>
                                </a:moveTo>
                                <a:lnTo>
                                  <a:pt x="673" y="50"/>
                                </a:lnTo>
                                <a:lnTo>
                                  <a:pt x="640" y="211"/>
                                </a:lnTo>
                                <a:lnTo>
                                  <a:pt x="773" y="211"/>
                                </a:lnTo>
                                <a:lnTo>
                                  <a:pt x="806" y="50"/>
                                </a:lnTo>
                                <a:close/>
                                <a:moveTo>
                                  <a:pt x="1291" y="43"/>
                                </a:moveTo>
                                <a:lnTo>
                                  <a:pt x="1113" y="43"/>
                                </a:lnTo>
                                <a:lnTo>
                                  <a:pt x="1151" y="44"/>
                                </a:lnTo>
                                <a:lnTo>
                                  <a:pt x="1187" y="48"/>
                                </a:lnTo>
                                <a:lnTo>
                                  <a:pt x="1217" y="53"/>
                                </a:lnTo>
                                <a:lnTo>
                                  <a:pt x="1242" y="62"/>
                                </a:lnTo>
                                <a:lnTo>
                                  <a:pt x="1215" y="146"/>
                                </a:lnTo>
                                <a:lnTo>
                                  <a:pt x="1291" y="146"/>
                                </a:lnTo>
                                <a:lnTo>
                                  <a:pt x="1291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0;margin-top:0;width:419.55pt;height:512pt;z-index:-251658240;mso-position-horizontal-relative:page;mso-position-vertical-relative:page" coordsize="8391,10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">
                <v:rect id="Rectangle 6" o:spid="_x0000_s1027" style="position:absolute;width:8391;height:10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VDx8EA&#10;AADaAAAADwAAAGRycy9kb3ducmV2LnhtbESPQWvCQBSE7wX/w/KE3urGCFKiq0hA8ahpoD0+ss9s&#10;NPs2ZFdN/n1XKPQ4zMw3zHo72FY8qPeNYwXzWQKCuHK64VpB+bX/+AThA7LG1jEpGMnDdjN5W2Om&#10;3ZPP9ChCLSKEfYYKTAhdJqWvDFn0M9cRR+/ieoshyr6WusdnhNtWpkmylBYbjgsGO8oNVbfibhXs&#10;Rl7k5/L7+jOa4711dNDmlCr1Ph12KxCBhvAf/msftYIFvK7EGy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VQ8fBAAAA2gAAAA8AAAAAAAAAAAAAAAAAmAIAAGRycy9kb3du&#10;cmV2LnhtbFBLBQYAAAAABAAEAPUAAACGAwAAAAA=&#10;" fillcolor="#0072bc" stroked="f"/>
                <v:shape id="AutoShape 5" o:spid="_x0000_s1028" style="position:absolute;left:3060;top:5918;width:5330;height:4321;visibility:visible;mso-wrap-style:square;v-text-anchor:top" coordsize="5330,4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am88EA&#10;AADaAAAADwAAAGRycy9kb3ducmV2LnhtbESPQYvCMBSE74L/ITzBi2iq64rUpqKC4G3R9eLt0Tzb&#10;avNSmljrvzcLCx6HmfmGSdadqURLjSstK5hOIhDEmdUl5wrOv/vxEoTzyBory6TgRQ7Wab+XYKzt&#10;k4/UnnwuAoRdjAoK7+tYSpcVZNBNbE0cvKttDPogm1zqBp8Bbio5i6KFNFhyWCiwpl1B2f30MApG&#10;9c+Dp3zY3kxuWpJf38vqeFFqOOg2KxCeOv8J/7cPWsEc/q6EGyDT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2pvPBAAAA2gAAAA8AAAAAAAAAAAAAAAAAmAIAAGRycy9kb3du&#10;cmV2LnhtbFBLBQYAAAAABAAEAPUAAACGAwAAAAA=&#10;" path="m163,2959l,3122,1199,4320r4131,l5330,3618r-3354,l1895,3616r-94,-3l1700,3607r-200,-14l1341,3580r-50,-5l1268,3571,414,3242,163,2959xm3122,l2967,155r336,300l3650,1523r-103,510l3495,2298r-20,104l3472,2431r-89,131l3185,2824r-197,257l2898,3197r-693,332l2111,3580r-28,27l2072,3612r-22,3l2017,3617r-41,1l5330,3618r,-1407l3122,xe" fillcolor="#005e9d" stroked="f">
                  <v:path arrowok="t" o:connecttype="custom" o:connectlocs="163,8878;0,9041;1199,10239;5330,10239;5330,9537;1976,9537;1895,9535;1801,9532;1700,9526;1500,9512;1341,9499;1291,9494;1268,9490;414,9161;163,8878;3122,5919;2967,6074;3303,6374;3650,7442;3547,7952;3495,8217;3475,8321;3472,8350;3383,8481;3185,8743;2988,9000;2898,9116;2205,9448;2111,9499;2083,9526;2072,9531;2050,9534;2017,9536;1976,9537;5330,9537;5330,8130;3122,5919" o:connectangles="0,0,0,0,0,0,0,0,0,0,0,0,0,0,0,0,0,0,0,0,0,0,0,0,0,0,0,0,0,0,0,0,0,0,0,0,0"/>
                </v:shape>
                <v:shape id="AutoShape 4" o:spid="_x0000_s1029" style="position:absolute;left:2452;top:5320;width:4416;height:4400;visibility:visible;mso-wrap-style:square;v-text-anchor:top" coordsize="4416,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Or7cAA&#10;AADaAAAADwAAAGRycy9kb3ducmV2LnhtbERPy2rCQBTdF/yH4QpuSp1Ya5E0kyAFsWA3PnB9m7km&#10;IZk7ITMm6d87QqHLw3kn2Wga0VPnKssKFvMIBHFudcWFgvNp+7IG4TyyxsYyKfglB1k6eUow1nbg&#10;A/VHX4gQwi5GBaX3bSyly0sy6Oa2JQ7c1XYGfYBdIXWHQwg3jXyNondpsOLQUGJLnyXl9fFmwoy6&#10;+h72PxEun2983Zltj2+XXqnZdNx8gPA0+n/xn/tLK1jB40rwg0z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QOr7cAAAADaAAAADwAAAAAAAAAAAAAAAACYAgAAZHJzL2Rvd25y&#10;ZXYueG1sUEsFBgAAAAAEAAQA9QAAAIUDAAAAAA==&#10;" path="m3079,2995r-7,-58l3042,2883,2478,2229r4,-53l2468,2106r-30,-63l2392,1990r-58,-41l2265,1924r-74,-5l2121,1932r-63,30l2005,2008r-41,58l1939,2136r-5,73l1943,2260r-352,434l1563,2748r-5,60l1575,2864r39,48l1669,2940r59,5l1785,2928r47,-39l2178,2463r46,4l2266,2459r542,626l2856,3123r58,16l2973,3132r53,-31l3064,3053r15,-58m4415,2220r-1,-80l4411,2080r-5,-80l4398,1920r-10,-60l4375,1780r-9,-40l4361,1720r-17,-80l4325,1580r-22,-80l4280,1440r-26,-60l4227,1320r-30,-80l4165,1180r-33,-60l4096,1060r-37,-60l4058,999r,1201l4056,2280r-5,80l4042,2440r-12,80l3833,2480r-49,l3774,2500r-8,l3760,2520r-4,l3755,2540r3,20l3765,2580r12,l3785,2600r22,l4004,2640r-21,80l3959,2800r-28,80l3901,2940r-33,80l3832,3080r-39,80l3752,3220r-44,60l3662,3340,3480,3180r-43,-20l3345,3160r-40,40l3280,3240r-6,40l3285,3320r29,40l3496,3520r-56,60l3381,3640r-61,40l3257,3720r-64,40l3126,3800r-67,40l2989,3880r-71,20l2846,3940r-63,-200l2776,3740r-11,-20l2751,3700r-50,l2689,3720r-19,l2663,3740r-5,20l2656,3760r1,20l2659,3780r63,200l2572,4020r-76,l2419,4040r-78,l2263,4060r-79,l2104,4040r-160,l1957,3980r38,-180l1996,3740r-18,-40l1945,3660r-45,-20l1851,3640r-43,20l1774,3700r-20,40l1703,3980r-150,-40l1480,3900r-71,-20l1340,3840r-67,-40l1207,3760r-63,-40l1083,3680r-59,-60l1100,3540r58,-60l1165,3460r6,l1174,3440r,-20l1172,3420r-4,-20l1161,3400r-8,-20l1144,3380r-10,-20l1089,3360r-16,20l1060,3380,926,3540r-55,-60l818,3420r-51,-60l720,3300r-46,-60l632,3180r-40,-80l555,3040r-33,-80l491,2880r233,-60l766,2800r29,-40l808,2700r-5,-40l779,2620r-38,-40l647,2580r-233,80l397,2580r-14,-80l372,2440r-8,-80l359,2280r-2,-80l359,2120r5,-80l373,1960r12,-80l582,1920r13,20l607,1920r34,l649,1900r6,l659,1880r,-20l650,1820r-18,l609,1800,411,1760r21,-80l457,1600r27,-60l514,1460r33,-80l583,1320r39,-80l663,1180r44,-60l753,1060r183,160l949,1240r28,l992,1260r32,l1055,1240r29,l1110,1220r25,-40l1141,1120r-11,-40l1115,1060r-14,-20l919,880r57,-60l1034,780r61,-60l1158,680r64,-40l1289,600r68,-40l1426,520r71,-20l1569,460r66,200l1641,680r9,l1664,700r62,l1736,680r9,l1752,660r5,l1759,640r,-20l1756,620,1706,460r-13,-40l1843,380r76,l1996,360r395,l2471,380r-51,240l2419,660r18,40l2470,740r45,20l2564,760r44,-20l2642,700r19,-40l2712,420r76,20l2862,480r73,20l3006,540r69,20l3142,600r66,40l3271,680r61,60l3392,780,3257,940r-13,20l3241,980r6,20l3263,1020r8,20l3326,1040r16,-20l3355,1020,3489,860r55,60l3597,980r51,60l3696,1100r45,60l3783,1240r40,60l3860,1380r34,60l3924,1520r-232,80l3649,1620r-29,40l3607,1700r5,40l3627,1780r21,20l3674,1820r30,l3720,1840r16,l3752,1820r16,l4001,1740r17,80l4032,1900r11,80l4051,2040r5,80l4058,2200r,-1201l4019,940r-41,-60l3964,860r-29,-40l3890,780r-46,-60l3795,660r-50,-40l3693,560r-53,-40l3585,480r-56,-40l3500,420r-29,-20l3411,360r-61,-40l3288,280r-64,-40l3159,220r-67,-40l3024,160r-69,-40l2592,20r-74,l2443,,2004,r-72,20l1861,20r-71,20l1720,40r-206,60l1447,140r-131,40l1252,220r-64,20l1126,280r-61,40l1005,360r-58,40l890,440r-56,40l779,520r-53,40l674,620r-50,40l575,720r-47,40l483,820r-44,60l397,940r-40,60l319,1060r-37,60l248,1180r-33,80l185,1320r-28,60l131,1460r-24,60l85,1600r-19,60l49,1740r-15,80l22,1900r-9,60l6,2040r-4,80l,2180r1,80l4,2340r5,60l17,2480r10,60l40,2620r14,80l71,2760r19,60l112,2900r23,60l161,3020r27,80l218,3160r32,60l283,3280r36,60l357,3400r39,60l437,3520r43,60l525,3640r47,40l620,3740r50,40l722,3840r53,40l830,3920r56,60l944,4020r60,40l1065,4100r62,20l1191,4160r65,40l1323,4220r68,40l1530,4300r293,80l1898,4380r74,20l2483,4400r71,-20l2625,4380r343,-100l3034,4240r130,-40l3227,4160r62,-40l3350,4100r60,-40l3468,4020r58,-40l3563,3940r19,-20l3636,3880r53,-40l3741,3800r50,-60l3840,3680r47,-40l3933,3580r43,-60l4018,3460r40,-60l4097,3340r36,-60l4167,3220r33,-60l4230,3080r28,-60l4285,2960r23,-80l4330,2800r20,-60l4367,2660r14,-80l4393,2520r9,-80l4409,2360r4,-60l4415,2220e" fillcolor="#fff200" stroked="f">
                  <v:path arrowok="t" o:connecttype="custom" o:connectlocs="2392,7310;1939,7456;1669,8260;2856,8443;4411,7400;4325,6900;4096,6380;3833,7800;3765,7900;3901,8260;3437,8480;3440,8900;2918,9220;2670,9040;2496,9340;1995,9120;1754,9060;1144,9040;1174,8740;1073,8700;632,8500;808,8020;372,7760;582,7240;650,7140;547,6700;977,6560;1130,6400;1222,5960;1650,6000;1759,5940;2471,5700;2642,6020;3142,5920;3247,6320;3597,6300;3924,6840;3674,7140;4032,7220;3964,6180;3585,5800;3159,5540;1932,5340;1188,5560;726,5880;357,6320;107,6840;2,7440;54,8020;250,8540;572,9000;1004,9380;1823,9700;3164,9520;3582,9240;3976,8840;4258,8340;4402,7760" o:connectangles="0,0,0,0,0,0,0,0,0,0,0,0,0,0,0,0,0,0,0,0,0,0,0,0,0,0,0,0,0,0,0,0,0,0,0,0,0,0,0,0,0,0,0,0,0,0,0,0,0,0,0,0,0,0,0,0,0,0"/>
                </v:shape>
                <v:shape id="AutoShape 3" o:spid="_x0000_s1030" style="position:absolute;left:6380;top:720;width:1291;height:523;visibility:visible;mso-wrap-style:square;v-text-anchor:top" coordsize="1291,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Gds8IA&#10;AADaAAAADwAAAGRycy9kb3ducmV2LnhtbESPT2sCMRTE7wW/Q3iCl6LZ9SC6GkVEwUsP1UKvj81z&#10;s7h5CZvsH799Uyj0OMzMb5jdYbSN6KkNtWMF+SIDQVw6XXOl4Ot+ma9BhIissXFMCl4U4LCfvO2w&#10;0G7gT+pvsRIJwqFABSZGX0gZSkMWw8J54uQ9XGsxJtlWUrc4JLht5DLLVtJizWnBoKeTofJ566yC&#10;D5t/++69r3Nju+vmfM6zwV+Umk3H4xZEpDH+h//aV61gBb9X0g2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oZ2zwgAAANoAAAAPAAAAAAAAAAAAAAAAAJgCAABkcnMvZG93&#10;bnJldi54bWxQSwUGAAAAAAQABAD1AAAAhwMAAAAA&#10;" path="m1291,l,,,522r1291,l1291,478r-291,l966,476r-34,-5l929,471r-892,l127,50r917,l1045,50r68,-7l1291,43r,-43xm1122,126r-31,2l1065,134r-17,12l1042,167r25,33l1123,224r56,36l1205,332r-18,72l1139,448r-66,23l1000,478r291,l1291,146r-76,l1197,138r-21,-6l1151,128r-29,-2xm202,180r-1,l143,471r147,l202,180xm561,50r-42,l430,471r43,l561,50xm756,291r-133,l586,471r133,l756,291xm1044,50r-125,l832,471r97,l899,464r-30,-8l896,371r184,l1089,345r-25,-37l1008,284,952,250,926,184r16,-68l985,73r59,-23xm1080,371r-184,l916,381r26,7l971,393r29,2l1028,393r30,-7l1080,371xm413,50r-146,l353,342r1,l413,50xm806,50r-133,l640,211r133,l806,50xm1291,43r-178,l1151,44r36,4l1217,53r25,9l1215,146r76,l1291,43xe" stroked="f">
                  <v:path arrowok="t" o:connecttype="custom" o:connectlocs="0,720;1291,1242;1000,1198;932,1191;37,1191;1044,770;1113,763;1291,720;1091,848;1048,866;1067,920;1179,980;1187,1124;1073,1191;1291,1198;1215,866;1176,852;1122,846;201,900;290,1191;561,770;430,1191;561,770;623,1011;719,1191;1044,770;832,1191;899,1184;896,1091;1089,1065;1008,1004;926,904;985,793;1080,1091;916,1101;971,1113;1028,1113;1080,1091;413,770;353,1062;413,770;673,770;773,931;1291,763;1151,764;1217,773;1215,866;1291,763" o:connectangles="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1D33FC" w:rsidRDefault="001D33FC">
      <w:pPr>
        <w:pStyle w:val="BodyText"/>
        <w:rPr>
          <w:rFonts w:ascii="Times New Roman"/>
          <w:sz w:val="20"/>
        </w:rPr>
      </w:pPr>
    </w:p>
    <w:p w:rsidR="001D33FC" w:rsidRDefault="00B07224">
      <w:pPr>
        <w:spacing w:before="252"/>
        <w:ind w:left="106"/>
        <w:rPr>
          <w:b/>
          <w:sz w:val="74"/>
        </w:rPr>
      </w:pPr>
      <w:r>
        <w:rPr>
          <w:b/>
          <w:color w:val="FFFFFF"/>
          <w:spacing w:val="-12"/>
          <w:sz w:val="74"/>
        </w:rPr>
        <w:t xml:space="preserve">Times </w:t>
      </w:r>
      <w:r>
        <w:rPr>
          <w:b/>
          <w:color w:val="FFFFFF"/>
          <w:spacing w:val="-10"/>
          <w:sz w:val="74"/>
        </w:rPr>
        <w:t xml:space="preserve">are </w:t>
      </w:r>
      <w:r>
        <w:rPr>
          <w:b/>
          <w:color w:val="FFFFFF"/>
          <w:spacing w:val="-14"/>
          <w:sz w:val="74"/>
        </w:rPr>
        <w:t>changing</w:t>
      </w:r>
    </w:p>
    <w:p w:rsidR="001D33FC" w:rsidRDefault="00B07224">
      <w:pPr>
        <w:spacing w:before="84"/>
        <w:ind w:left="106" w:right="1795"/>
        <w:rPr>
          <w:b/>
          <w:sz w:val="37"/>
        </w:rPr>
      </w:pPr>
      <w:r>
        <w:rPr>
          <w:b/>
          <w:color w:val="FFFFFF"/>
          <w:spacing w:val="-8"/>
          <w:w w:val="105"/>
          <w:sz w:val="37"/>
        </w:rPr>
        <w:t xml:space="preserve">Evening </w:t>
      </w:r>
      <w:r>
        <w:rPr>
          <w:b/>
          <w:color w:val="FFFFFF"/>
          <w:spacing w:val="-4"/>
          <w:w w:val="105"/>
          <w:sz w:val="37"/>
        </w:rPr>
        <w:t xml:space="preserve">and </w:t>
      </w:r>
      <w:r>
        <w:rPr>
          <w:b/>
          <w:color w:val="FFFFFF"/>
          <w:spacing w:val="-7"/>
          <w:w w:val="105"/>
          <w:sz w:val="37"/>
        </w:rPr>
        <w:t xml:space="preserve">weekend </w:t>
      </w:r>
      <w:r>
        <w:rPr>
          <w:b/>
          <w:color w:val="FFFFFF"/>
          <w:spacing w:val="-6"/>
          <w:w w:val="105"/>
          <w:sz w:val="37"/>
        </w:rPr>
        <w:t>appointments now</w:t>
      </w:r>
      <w:r>
        <w:rPr>
          <w:b/>
          <w:color w:val="FFFFFF"/>
          <w:spacing w:val="-88"/>
          <w:w w:val="105"/>
          <w:sz w:val="37"/>
        </w:rPr>
        <w:t xml:space="preserve"> </w:t>
      </w:r>
      <w:r>
        <w:rPr>
          <w:b/>
          <w:color w:val="FFFFFF"/>
          <w:spacing w:val="-8"/>
          <w:w w:val="105"/>
          <w:sz w:val="37"/>
        </w:rPr>
        <w:t>available</w:t>
      </w:r>
    </w:p>
    <w:p w:rsidR="001D33FC" w:rsidRDefault="00B07224">
      <w:pPr>
        <w:pStyle w:val="BodyText"/>
        <w:spacing w:before="161" w:line="268" w:lineRule="auto"/>
        <w:ind w:left="106" w:right="1297"/>
      </w:pPr>
      <w:r>
        <w:rPr>
          <w:color w:val="FFFFFF"/>
          <w:spacing w:val="-7"/>
          <w:w w:val="110"/>
        </w:rPr>
        <w:t>You</w:t>
      </w:r>
      <w:r>
        <w:rPr>
          <w:color w:val="FFFFFF"/>
          <w:spacing w:val="-18"/>
          <w:w w:val="110"/>
        </w:rPr>
        <w:t xml:space="preserve"> </w:t>
      </w:r>
      <w:r>
        <w:rPr>
          <w:color w:val="FFFFFF"/>
          <w:w w:val="110"/>
        </w:rPr>
        <w:t>can</w:t>
      </w:r>
      <w:r>
        <w:rPr>
          <w:color w:val="FFFFFF"/>
          <w:spacing w:val="-18"/>
          <w:w w:val="110"/>
        </w:rPr>
        <w:t xml:space="preserve"> </w:t>
      </w:r>
      <w:r>
        <w:rPr>
          <w:color w:val="FFFFFF"/>
          <w:w w:val="110"/>
        </w:rPr>
        <w:t>now</w:t>
      </w:r>
      <w:r>
        <w:rPr>
          <w:color w:val="FFFFFF"/>
          <w:spacing w:val="-18"/>
          <w:w w:val="110"/>
        </w:rPr>
        <w:t xml:space="preserve"> </w:t>
      </w:r>
      <w:r>
        <w:rPr>
          <w:color w:val="FFFFFF"/>
          <w:w w:val="110"/>
        </w:rPr>
        <w:t>book</w:t>
      </w:r>
      <w:r>
        <w:rPr>
          <w:color w:val="FFFFFF"/>
          <w:spacing w:val="-18"/>
          <w:w w:val="110"/>
        </w:rPr>
        <w:t xml:space="preserve"> </w:t>
      </w:r>
      <w:r>
        <w:rPr>
          <w:color w:val="FFFFFF"/>
          <w:w w:val="110"/>
        </w:rPr>
        <w:t>an</w:t>
      </w:r>
      <w:r>
        <w:rPr>
          <w:color w:val="FFFFFF"/>
          <w:spacing w:val="-18"/>
          <w:w w:val="110"/>
        </w:rPr>
        <w:t xml:space="preserve"> </w:t>
      </w:r>
      <w:r>
        <w:rPr>
          <w:color w:val="FFFFFF"/>
          <w:w w:val="110"/>
        </w:rPr>
        <w:t>appointment</w:t>
      </w:r>
      <w:r>
        <w:rPr>
          <w:color w:val="FFFFFF"/>
          <w:spacing w:val="-18"/>
          <w:w w:val="110"/>
        </w:rPr>
        <w:t xml:space="preserve"> </w:t>
      </w:r>
      <w:r>
        <w:rPr>
          <w:color w:val="FFFFFF"/>
          <w:w w:val="110"/>
        </w:rPr>
        <w:t>to</w:t>
      </w:r>
      <w:r>
        <w:rPr>
          <w:color w:val="FFFFFF"/>
          <w:spacing w:val="-18"/>
          <w:w w:val="110"/>
        </w:rPr>
        <w:t xml:space="preserve"> </w:t>
      </w:r>
      <w:r>
        <w:rPr>
          <w:color w:val="FFFFFF"/>
          <w:w w:val="110"/>
        </w:rPr>
        <w:t>see</w:t>
      </w:r>
      <w:r>
        <w:rPr>
          <w:color w:val="FFFFFF"/>
          <w:spacing w:val="-18"/>
          <w:w w:val="110"/>
        </w:rPr>
        <w:t xml:space="preserve"> </w:t>
      </w:r>
      <w:r>
        <w:rPr>
          <w:color w:val="FFFFFF"/>
          <w:w w:val="110"/>
        </w:rPr>
        <w:t>a</w:t>
      </w:r>
      <w:r>
        <w:rPr>
          <w:color w:val="FFFFFF"/>
          <w:spacing w:val="-18"/>
          <w:w w:val="110"/>
        </w:rPr>
        <w:t xml:space="preserve"> </w:t>
      </w:r>
      <w:r>
        <w:rPr>
          <w:color w:val="FFFFFF"/>
          <w:spacing w:val="-8"/>
          <w:w w:val="110"/>
        </w:rPr>
        <w:t>GP,</w:t>
      </w:r>
      <w:r>
        <w:rPr>
          <w:color w:val="FFFFFF"/>
          <w:spacing w:val="-18"/>
          <w:w w:val="110"/>
        </w:rPr>
        <w:t xml:space="preserve"> </w:t>
      </w:r>
      <w:r>
        <w:rPr>
          <w:color w:val="FFFFFF"/>
          <w:w w:val="110"/>
        </w:rPr>
        <w:t>nurse or</w:t>
      </w:r>
      <w:r>
        <w:rPr>
          <w:color w:val="FFFFFF"/>
          <w:spacing w:val="-24"/>
          <w:w w:val="110"/>
        </w:rPr>
        <w:t xml:space="preserve"> </w:t>
      </w:r>
      <w:r>
        <w:rPr>
          <w:color w:val="FFFFFF"/>
          <w:w w:val="110"/>
        </w:rPr>
        <w:t>other</w:t>
      </w:r>
      <w:r>
        <w:rPr>
          <w:color w:val="FFFFFF"/>
          <w:spacing w:val="-24"/>
          <w:w w:val="110"/>
        </w:rPr>
        <w:t xml:space="preserve"> </w:t>
      </w:r>
      <w:r>
        <w:rPr>
          <w:color w:val="FFFFFF"/>
          <w:w w:val="110"/>
        </w:rPr>
        <w:t>healthcare</w:t>
      </w:r>
      <w:r>
        <w:rPr>
          <w:color w:val="FFFFFF"/>
          <w:spacing w:val="-24"/>
          <w:w w:val="110"/>
        </w:rPr>
        <w:t xml:space="preserve"> </w:t>
      </w:r>
      <w:r>
        <w:rPr>
          <w:color w:val="FFFFFF"/>
          <w:w w:val="110"/>
        </w:rPr>
        <w:t>professional</w:t>
      </w:r>
      <w:r>
        <w:rPr>
          <w:color w:val="FFFFFF"/>
          <w:spacing w:val="-24"/>
          <w:w w:val="110"/>
        </w:rPr>
        <w:t xml:space="preserve"> </w:t>
      </w:r>
      <w:r>
        <w:rPr>
          <w:color w:val="FFFFFF"/>
          <w:w w:val="110"/>
        </w:rPr>
        <w:t>in</w:t>
      </w:r>
      <w:r>
        <w:rPr>
          <w:color w:val="FFFFFF"/>
          <w:spacing w:val="-24"/>
          <w:w w:val="110"/>
        </w:rPr>
        <w:t xml:space="preserve"> </w:t>
      </w:r>
      <w:r>
        <w:rPr>
          <w:color w:val="FFFFFF"/>
          <w:w w:val="110"/>
        </w:rPr>
        <w:t>the</w:t>
      </w:r>
      <w:r>
        <w:rPr>
          <w:color w:val="FFFFFF"/>
          <w:spacing w:val="-24"/>
          <w:w w:val="110"/>
        </w:rPr>
        <w:t xml:space="preserve"> </w:t>
      </w:r>
      <w:r>
        <w:rPr>
          <w:color w:val="FFFFFF"/>
          <w:w w:val="110"/>
        </w:rPr>
        <w:t>evening</w:t>
      </w:r>
      <w:r>
        <w:rPr>
          <w:color w:val="FFFFFF"/>
          <w:spacing w:val="-24"/>
          <w:w w:val="110"/>
        </w:rPr>
        <w:t xml:space="preserve"> </w:t>
      </w:r>
      <w:r>
        <w:rPr>
          <w:color w:val="FFFFFF"/>
          <w:w w:val="110"/>
        </w:rPr>
        <w:t>or</w:t>
      </w:r>
    </w:p>
    <w:p w:rsidR="001D33FC" w:rsidRDefault="00B07224">
      <w:pPr>
        <w:pStyle w:val="BodyText"/>
        <w:spacing w:before="1" w:line="268" w:lineRule="auto"/>
        <w:ind w:left="106" w:right="1297"/>
      </w:pPr>
      <w:r>
        <w:rPr>
          <w:color w:val="FFFFFF"/>
          <w:w w:val="105"/>
        </w:rPr>
        <w:t>at the weekend. Speak to your practice receptionist or a member of the practice team to find out more.</w:t>
      </w:r>
    </w:p>
    <w:p w:rsidR="001D33FC" w:rsidRDefault="003A4AB4">
      <w:pPr>
        <w:spacing w:before="125"/>
        <w:ind w:left="106"/>
        <w:rPr>
          <w:b/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3533140</wp:posOffset>
                </wp:positionV>
                <wp:extent cx="4263390" cy="720090"/>
                <wp:effectExtent l="13970" t="8890" r="8890" b="139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339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224" w:rsidRPr="00B07224" w:rsidRDefault="003A4AB4" w:rsidP="00B07224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24"/>
                              </w:rPr>
                              <w:t xml:space="preserve">Alum Rock Medical Centre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1pt;margin-top:278.2pt;width:335.7pt;height:56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">
                <v:textbox>
                  <w:txbxContent>
                    <w:p w:rsidR="00B07224" w:rsidRPr="00B07224" w:rsidRDefault="003A4AB4" w:rsidP="00B07224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32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24"/>
                        </w:rPr>
                        <w:t xml:space="preserve">Alum Rock Medical Centre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hyperlink r:id="rId5">
        <w:r w:rsidR="00B07224">
          <w:rPr>
            <w:b/>
            <w:color w:val="FFFFFF"/>
            <w:w w:val="105"/>
            <w:sz w:val="21"/>
          </w:rPr>
          <w:t>www.nhs.uk/GPappointments</w:t>
        </w:r>
      </w:hyperlink>
      <w:bookmarkStart w:id="0" w:name="_GoBack"/>
      <w:bookmarkEnd w:id="0"/>
    </w:p>
    <w:sectPr w:rsidR="001D33FC" w:rsidSect="00CA1498">
      <w:type w:val="continuous"/>
      <w:pgSz w:w="8400" w:h="11910"/>
      <w:pgMar w:top="1100" w:right="7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3FC"/>
    <w:rsid w:val="001D33FC"/>
    <w:rsid w:val="00330F08"/>
    <w:rsid w:val="003A4AB4"/>
    <w:rsid w:val="00B07224"/>
    <w:rsid w:val="00B9247C"/>
    <w:rsid w:val="00CA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A1498"/>
    <w:rPr>
      <w:rFonts w:ascii="Trebuchet MS" w:eastAsia="Trebuchet MS" w:hAnsi="Trebuchet MS" w:cs="Trebuchet MS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A1498"/>
    <w:rPr>
      <w:sz w:val="21"/>
      <w:szCs w:val="21"/>
    </w:rPr>
  </w:style>
  <w:style w:type="paragraph" w:styleId="ListParagraph">
    <w:name w:val="List Paragraph"/>
    <w:basedOn w:val="Normal"/>
    <w:uiPriority w:val="1"/>
    <w:qFormat/>
    <w:rsid w:val="00CA1498"/>
  </w:style>
  <w:style w:type="paragraph" w:customStyle="1" w:styleId="TableParagraph">
    <w:name w:val="Table Paragraph"/>
    <w:basedOn w:val="Normal"/>
    <w:uiPriority w:val="1"/>
    <w:qFormat/>
    <w:rsid w:val="00CA14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A1498"/>
    <w:rPr>
      <w:rFonts w:ascii="Trebuchet MS" w:eastAsia="Trebuchet MS" w:hAnsi="Trebuchet MS" w:cs="Trebuchet MS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A1498"/>
    <w:rPr>
      <w:sz w:val="21"/>
      <w:szCs w:val="21"/>
    </w:rPr>
  </w:style>
  <w:style w:type="paragraph" w:styleId="ListParagraph">
    <w:name w:val="List Paragraph"/>
    <w:basedOn w:val="Normal"/>
    <w:uiPriority w:val="1"/>
    <w:qFormat/>
    <w:rsid w:val="00CA1498"/>
  </w:style>
  <w:style w:type="paragraph" w:customStyle="1" w:styleId="TableParagraph">
    <w:name w:val="Table Paragraph"/>
    <w:basedOn w:val="Normal"/>
    <w:uiPriority w:val="1"/>
    <w:qFormat/>
    <w:rsid w:val="00CA1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hs.uk/GPappointmen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AA6D94D4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Midlands and Lancashire CSU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Tahir Moghal</dc:creator>
  <cp:lastModifiedBy>test</cp:lastModifiedBy>
  <cp:revision>2</cp:revision>
  <dcterms:created xsi:type="dcterms:W3CDTF">2018-09-17T10:14:00Z</dcterms:created>
  <dcterms:modified xsi:type="dcterms:W3CDTF">2018-09-17T10:14:00Z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2017-09-12T00:00:00Z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2018-09-14T00:00:00Z</vt:filetime>
  </property>
</Properties>
</file>